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82" w:rsidRDefault="00C8366A">
      <w:r>
        <w:rPr>
          <w:noProof/>
        </w:rPr>
        <w:drawing>
          <wp:anchor distT="0" distB="0" distL="114300" distR="114300" simplePos="0" relativeHeight="251658240" behindDoc="1" locked="0" layoutInCell="1" allowOverlap="1">
            <wp:simplePos x="0" y="0"/>
            <wp:positionH relativeFrom="column">
              <wp:posOffset>1908175</wp:posOffset>
            </wp:positionH>
            <wp:positionV relativeFrom="paragraph">
              <wp:posOffset>-793751</wp:posOffset>
            </wp:positionV>
            <wp:extent cx="2038350" cy="1216435"/>
            <wp:effectExtent l="19050" t="0" r="0" b="0"/>
            <wp:wrapNone/>
            <wp:docPr id="1" name="Picture 0" descr="EOK_100-logo_horisontaal_va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K_100-logo_horisontaal_varv.jpg"/>
                    <pic:cNvPicPr/>
                  </pic:nvPicPr>
                  <pic:blipFill>
                    <a:blip r:embed="rId8" cstate="print"/>
                    <a:stretch>
                      <a:fillRect/>
                    </a:stretch>
                  </pic:blipFill>
                  <pic:spPr>
                    <a:xfrm>
                      <a:off x="0" y="0"/>
                      <a:ext cx="2042671" cy="1219014"/>
                    </a:xfrm>
                    <a:prstGeom prst="rect">
                      <a:avLst/>
                    </a:prstGeom>
                  </pic:spPr>
                </pic:pic>
              </a:graphicData>
            </a:graphic>
          </wp:anchor>
        </w:drawing>
      </w:r>
    </w:p>
    <w:p w:rsidR="00F96A7F" w:rsidRDefault="00F96A7F"/>
    <w:p w:rsidR="009F5923" w:rsidRDefault="009F5923" w:rsidP="009F5923">
      <w:pPr>
        <w:spacing w:before="90"/>
        <w:ind w:left="1202" w:right="1697"/>
        <w:jc w:val="center"/>
        <w:rPr>
          <w:b/>
        </w:rPr>
      </w:pPr>
      <w:r>
        <w:rPr>
          <w:b/>
        </w:rPr>
        <w:t>Eesti Maadlusliidu 2023. aasta meistrivõistluste läbiviimise üldjuhend.</w:t>
      </w:r>
    </w:p>
    <w:p w:rsidR="009F5923" w:rsidRDefault="009F5923" w:rsidP="009F5923">
      <w:pPr>
        <w:spacing w:before="90"/>
        <w:ind w:left="1202" w:right="1697"/>
        <w:jc w:val="center"/>
        <w:rPr>
          <w:b/>
        </w:rPr>
      </w:pPr>
    </w:p>
    <w:p w:rsidR="009F5923" w:rsidRDefault="009F5923" w:rsidP="009F5923">
      <w:pPr>
        <w:pStyle w:val="BodyText"/>
        <w:ind w:left="0"/>
      </w:pPr>
      <w:r w:rsidRPr="00B06AC9">
        <w:t>Ee</w:t>
      </w:r>
      <w:r>
        <w:t xml:space="preserve">sti meistrivõistlused maadluses toimuvad ausa mängu </w:t>
      </w:r>
      <w:r w:rsidRPr="00B06AC9">
        <w:rPr>
          <w:i/>
        </w:rPr>
        <w:t>(Fair play)</w:t>
      </w:r>
      <w:r>
        <w:t xml:space="preserve"> reegleid järgides. </w:t>
      </w:r>
      <w:r w:rsidRPr="00E30EE0">
        <w:t xml:space="preserve">Ausat mängu nõutakse igalt sportlaselt. See tähendab, et tuleb kinni pidada spordiala reeglitest, austada </w:t>
      </w:r>
      <w:r>
        <w:t>vastaseid</w:t>
      </w:r>
      <w:r w:rsidRPr="00E30EE0">
        <w:t xml:space="preserve">, treenereid ja </w:t>
      </w:r>
      <w:r>
        <w:t>kohtunike.</w:t>
      </w:r>
    </w:p>
    <w:p w:rsidR="009F5923" w:rsidRPr="00B06AC9" w:rsidRDefault="009F5923" w:rsidP="009F5923">
      <w:pPr>
        <w:pStyle w:val="BodyText"/>
        <w:ind w:left="0"/>
      </w:pPr>
    </w:p>
    <w:p w:rsidR="009F5923" w:rsidRDefault="009F5923" w:rsidP="009F5923">
      <w:pPr>
        <w:pStyle w:val="BodyText"/>
        <w:ind w:left="0"/>
        <w:rPr>
          <w:b/>
          <w:sz w:val="26"/>
        </w:rPr>
      </w:pPr>
    </w:p>
    <w:p w:rsidR="009F5923" w:rsidRDefault="009F5923" w:rsidP="009F5923">
      <w:pPr>
        <w:pStyle w:val="BodyText"/>
        <w:ind w:left="0"/>
        <w:rPr>
          <w:b/>
          <w:sz w:val="36"/>
        </w:rPr>
      </w:pPr>
    </w:p>
    <w:p w:rsidR="009F5923" w:rsidRDefault="009F5923" w:rsidP="009F5923">
      <w:pPr>
        <w:pStyle w:val="ListParagraph"/>
        <w:widowControl w:val="0"/>
        <w:numPr>
          <w:ilvl w:val="0"/>
          <w:numId w:val="5"/>
        </w:numPr>
        <w:tabs>
          <w:tab w:val="left" w:pos="357"/>
        </w:tabs>
        <w:autoSpaceDE w:val="0"/>
        <w:autoSpaceDN w:val="0"/>
        <w:spacing w:before="1"/>
        <w:ind w:hanging="241"/>
        <w:contextualSpacing w:val="0"/>
      </w:pPr>
      <w:r>
        <w:t>Eesmärk</w:t>
      </w:r>
    </w:p>
    <w:p w:rsidR="009F5923" w:rsidRDefault="009F5923" w:rsidP="009F5923">
      <w:pPr>
        <w:pStyle w:val="ListParagraph"/>
        <w:widowControl w:val="0"/>
        <w:numPr>
          <w:ilvl w:val="1"/>
          <w:numId w:val="5"/>
        </w:numPr>
        <w:tabs>
          <w:tab w:val="left" w:pos="836"/>
          <w:tab w:val="left" w:pos="837"/>
        </w:tabs>
        <w:autoSpaceDE w:val="0"/>
        <w:autoSpaceDN w:val="0"/>
        <w:ind w:hanging="721"/>
        <w:contextualSpacing w:val="0"/>
      </w:pPr>
      <w:r>
        <w:t>Teha kokkuvōtteid Eesti Vabariigis toimuvast maadlusalasest</w:t>
      </w:r>
      <w:r>
        <w:rPr>
          <w:spacing w:val="-2"/>
        </w:rPr>
        <w:t xml:space="preserve"> </w:t>
      </w:r>
      <w:r>
        <w:t>tööst.</w:t>
      </w:r>
    </w:p>
    <w:p w:rsidR="009F5923" w:rsidRDefault="009F5923" w:rsidP="009F5923">
      <w:pPr>
        <w:pStyle w:val="ListParagraph"/>
        <w:widowControl w:val="0"/>
        <w:numPr>
          <w:ilvl w:val="1"/>
          <w:numId w:val="5"/>
        </w:numPr>
        <w:tabs>
          <w:tab w:val="left" w:pos="836"/>
          <w:tab w:val="left" w:pos="837"/>
        </w:tabs>
        <w:autoSpaceDE w:val="0"/>
        <w:autoSpaceDN w:val="0"/>
        <w:ind w:hanging="721"/>
        <w:contextualSpacing w:val="0"/>
      </w:pPr>
      <w:r>
        <w:t>Populariseerida maadlussporti laiades</w:t>
      </w:r>
      <w:r>
        <w:rPr>
          <w:spacing w:val="-2"/>
        </w:rPr>
        <w:t xml:space="preserve"> </w:t>
      </w:r>
      <w:r>
        <w:t>rahvahulkades.</w:t>
      </w:r>
    </w:p>
    <w:p w:rsidR="009F5923" w:rsidRDefault="009F5923" w:rsidP="009F5923">
      <w:pPr>
        <w:pStyle w:val="ListParagraph"/>
        <w:widowControl w:val="0"/>
        <w:numPr>
          <w:ilvl w:val="1"/>
          <w:numId w:val="5"/>
        </w:numPr>
        <w:tabs>
          <w:tab w:val="left" w:pos="836"/>
          <w:tab w:val="left" w:pos="837"/>
        </w:tabs>
        <w:autoSpaceDE w:val="0"/>
        <w:autoSpaceDN w:val="0"/>
        <w:ind w:hanging="721"/>
        <w:contextualSpacing w:val="0"/>
      </w:pPr>
      <w:r>
        <w:t>Selgitada vabariigi parimad maadlejad erinevates vanusegruppidest ja eri</w:t>
      </w:r>
      <w:r>
        <w:rPr>
          <w:spacing w:val="-2"/>
        </w:rPr>
        <w:t xml:space="preserve"> </w:t>
      </w:r>
      <w:r>
        <w:t>maadlusaladel.</w:t>
      </w:r>
    </w:p>
    <w:p w:rsidR="009F5923" w:rsidRDefault="009F5923" w:rsidP="009F5923">
      <w:pPr>
        <w:pStyle w:val="BodyText"/>
        <w:spacing w:before="11"/>
        <w:ind w:left="0"/>
        <w:rPr>
          <w:sz w:val="23"/>
        </w:rPr>
      </w:pPr>
    </w:p>
    <w:p w:rsidR="009F5923" w:rsidRDefault="009F5923" w:rsidP="009F5923">
      <w:pPr>
        <w:pStyle w:val="ListParagraph"/>
        <w:widowControl w:val="0"/>
        <w:numPr>
          <w:ilvl w:val="0"/>
          <w:numId w:val="5"/>
        </w:numPr>
        <w:tabs>
          <w:tab w:val="left" w:pos="357"/>
        </w:tabs>
        <w:autoSpaceDE w:val="0"/>
        <w:autoSpaceDN w:val="0"/>
        <w:ind w:hanging="241"/>
        <w:contextualSpacing w:val="0"/>
      </w:pPr>
      <w:r>
        <w:t>Vōistluste</w:t>
      </w:r>
      <w:r>
        <w:rPr>
          <w:spacing w:val="-2"/>
        </w:rPr>
        <w:t xml:space="preserve"> </w:t>
      </w:r>
      <w:r>
        <w:t>korraldamine</w:t>
      </w:r>
    </w:p>
    <w:p w:rsidR="009F5923" w:rsidRDefault="009F5923" w:rsidP="009F5923">
      <w:pPr>
        <w:pStyle w:val="ListParagraph"/>
        <w:widowControl w:val="0"/>
        <w:numPr>
          <w:ilvl w:val="1"/>
          <w:numId w:val="5"/>
        </w:numPr>
        <w:tabs>
          <w:tab w:val="left" w:pos="836"/>
          <w:tab w:val="left" w:pos="837"/>
        </w:tabs>
        <w:autoSpaceDE w:val="0"/>
        <w:autoSpaceDN w:val="0"/>
        <w:spacing w:before="1"/>
        <w:ind w:left="116" w:right="613" w:firstLine="0"/>
        <w:contextualSpacing w:val="0"/>
      </w:pPr>
      <w:r>
        <w:t>Vōistlused valmistab ette ja viib läbi kohalik maadlusklubi või spordikool (Täitja) kokkuleppel Eesti Maadlusliiduga</w:t>
      </w:r>
      <w:r>
        <w:rPr>
          <w:spacing w:val="-2"/>
        </w:rPr>
        <w:t xml:space="preserve"> </w:t>
      </w:r>
      <w:r>
        <w:t>(Tellija).</w:t>
      </w:r>
    </w:p>
    <w:p w:rsidR="009F5923" w:rsidRDefault="009F5923" w:rsidP="009F5923">
      <w:pPr>
        <w:pStyle w:val="ListParagraph"/>
        <w:widowControl w:val="0"/>
        <w:numPr>
          <w:ilvl w:val="1"/>
          <w:numId w:val="5"/>
        </w:numPr>
        <w:tabs>
          <w:tab w:val="left" w:pos="836"/>
          <w:tab w:val="left" w:pos="837"/>
        </w:tabs>
        <w:autoSpaceDE w:val="0"/>
        <w:autoSpaceDN w:val="0"/>
        <w:ind w:left="116" w:right="615" w:firstLine="0"/>
        <w:contextualSpacing w:val="0"/>
      </w:pPr>
      <w:r>
        <w:t>Vahetult juhib vōistlusi EML juhatuse poolt kinnitatud kohtunike kogu ja Eesti Maadlusliidu</w:t>
      </w:r>
      <w:r>
        <w:rPr>
          <w:spacing w:val="-1"/>
        </w:rPr>
        <w:t xml:space="preserve"> </w:t>
      </w:r>
      <w:r>
        <w:t>esindaja.</w:t>
      </w:r>
    </w:p>
    <w:p w:rsidR="009F5923" w:rsidRDefault="009F5923" w:rsidP="009F5923">
      <w:pPr>
        <w:pStyle w:val="ListParagraph"/>
        <w:widowControl w:val="0"/>
        <w:numPr>
          <w:ilvl w:val="1"/>
          <w:numId w:val="5"/>
        </w:numPr>
        <w:tabs>
          <w:tab w:val="left" w:pos="836"/>
          <w:tab w:val="left" w:pos="837"/>
        </w:tabs>
        <w:autoSpaceDE w:val="0"/>
        <w:autoSpaceDN w:val="0"/>
        <w:ind w:right="2468"/>
        <w:contextualSpacing w:val="0"/>
      </w:pPr>
      <w:r>
        <w:t>Vōistlused viiakse läbi vastavalt kehtivale UWW vōistlusmäärustikule. Läbiviimise täpsem statuut vastavalt p.</w:t>
      </w:r>
      <w:r>
        <w:rPr>
          <w:spacing w:val="1"/>
        </w:rPr>
        <w:t xml:space="preserve"> </w:t>
      </w:r>
      <w:r>
        <w:t>2.4</w:t>
      </w:r>
    </w:p>
    <w:p w:rsidR="009F5923" w:rsidRDefault="009F5923" w:rsidP="009F5923">
      <w:pPr>
        <w:pStyle w:val="ListParagraph"/>
        <w:widowControl w:val="0"/>
        <w:numPr>
          <w:ilvl w:val="1"/>
          <w:numId w:val="4"/>
        </w:numPr>
        <w:tabs>
          <w:tab w:val="left" w:pos="836"/>
          <w:tab w:val="left" w:pos="837"/>
        </w:tabs>
        <w:autoSpaceDE w:val="0"/>
        <w:autoSpaceDN w:val="0"/>
        <w:ind w:hanging="721"/>
        <w:contextualSpacing w:val="0"/>
      </w:pPr>
      <w:r>
        <w:t>Võistluste</w:t>
      </w:r>
      <w:r>
        <w:rPr>
          <w:spacing w:val="-1"/>
        </w:rPr>
        <w:t xml:space="preserve"> </w:t>
      </w:r>
      <w:r>
        <w:t>läbiviimine</w:t>
      </w:r>
    </w:p>
    <w:p w:rsidR="009F5923" w:rsidRDefault="009F5923" w:rsidP="009F5923">
      <w:pPr>
        <w:pStyle w:val="ListParagraph"/>
        <w:widowControl w:val="0"/>
        <w:numPr>
          <w:ilvl w:val="2"/>
          <w:numId w:val="4"/>
        </w:numPr>
        <w:tabs>
          <w:tab w:val="left" w:pos="836"/>
          <w:tab w:val="left" w:pos="837"/>
        </w:tabs>
        <w:autoSpaceDE w:val="0"/>
        <w:autoSpaceDN w:val="0"/>
        <w:ind w:hanging="721"/>
        <w:contextualSpacing w:val="0"/>
      </w:pPr>
      <w:r>
        <w:t>Avamine</w:t>
      </w:r>
    </w:p>
    <w:p w:rsidR="009F5923" w:rsidRDefault="009F5923" w:rsidP="009F5923">
      <w:pPr>
        <w:pStyle w:val="BodyText"/>
        <w:spacing w:before="41" w:line="276" w:lineRule="auto"/>
        <w:ind w:right="616"/>
        <w:jc w:val="both"/>
      </w:pPr>
      <w:r>
        <w:t>Võistluste teadustaja või EML esindaja teadustab ja organiseerib võistlejate sissemarsi, annab võmaluse sõnavõttudeks (kohalik omavalitusjuht, peakohtunik, EML esindaja). EML esindaja palub heisata riigilipu, mängib riigihümn (täisvariandis). EML esindaja teatab, et võistlused on avatud. Võistluste teadustaja või EML esindaja palub seejärel võistlejatel välja marssida.</w:t>
      </w:r>
    </w:p>
    <w:p w:rsidR="009F5923" w:rsidRDefault="009F5923" w:rsidP="009F5923">
      <w:pPr>
        <w:pStyle w:val="ListParagraph"/>
        <w:widowControl w:val="0"/>
        <w:numPr>
          <w:ilvl w:val="2"/>
          <w:numId w:val="4"/>
        </w:numPr>
        <w:tabs>
          <w:tab w:val="left" w:pos="837"/>
        </w:tabs>
        <w:autoSpaceDE w:val="0"/>
        <w:autoSpaceDN w:val="0"/>
        <w:ind w:hanging="721"/>
        <w:contextualSpacing w:val="0"/>
        <w:jc w:val="both"/>
      </w:pPr>
      <w:r>
        <w:t>Finaalid</w:t>
      </w:r>
    </w:p>
    <w:p w:rsidR="009F5923" w:rsidRDefault="009F5923" w:rsidP="009F5923">
      <w:pPr>
        <w:pStyle w:val="BodyText"/>
        <w:spacing w:before="41"/>
        <w:jc w:val="both"/>
      </w:pPr>
      <w:r>
        <w:t>Võistluste teadustaja või EML esindaja palub finalistidel sisse marssida.</w:t>
      </w:r>
    </w:p>
    <w:p w:rsidR="009F5923" w:rsidRDefault="009F5923" w:rsidP="009F5923">
      <w:pPr>
        <w:pStyle w:val="BodyText"/>
        <w:spacing w:before="41" w:line="276" w:lineRule="auto"/>
        <w:ind w:right="615"/>
        <w:jc w:val="both"/>
      </w:pPr>
      <w:r>
        <w:t>Finalistid marsivad sisse, igas kaalus 2 finalisti kahes eraldi reas, tutvustatakse igat paari, samal ajal paar tervitab kättpidi. Kõige esimene paar võib rivist lahkuda. Seejärel palutakse ülejäänud võistlejatel välja marssida.</w:t>
      </w:r>
    </w:p>
    <w:p w:rsidR="009F5923" w:rsidRDefault="009F5923" w:rsidP="009F5923">
      <w:pPr>
        <w:pStyle w:val="ListParagraph"/>
        <w:widowControl w:val="0"/>
        <w:numPr>
          <w:ilvl w:val="2"/>
          <w:numId w:val="4"/>
        </w:numPr>
        <w:tabs>
          <w:tab w:val="left" w:pos="837"/>
        </w:tabs>
        <w:autoSpaceDE w:val="0"/>
        <w:autoSpaceDN w:val="0"/>
        <w:spacing w:before="1"/>
        <w:ind w:hanging="721"/>
        <w:contextualSpacing w:val="0"/>
        <w:jc w:val="both"/>
      </w:pPr>
      <w:r>
        <w:t>Autasustamine</w:t>
      </w:r>
    </w:p>
    <w:p w:rsidR="009F5923" w:rsidRDefault="009F5923" w:rsidP="009F5923">
      <w:pPr>
        <w:pStyle w:val="BodyText"/>
        <w:spacing w:before="40"/>
        <w:jc w:val="both"/>
      </w:pPr>
      <w:r>
        <w:t>Autasustamisele tulla spordiriietes ja -jalanõudes.</w:t>
      </w:r>
    </w:p>
    <w:p w:rsidR="009F5923" w:rsidRDefault="009F5923" w:rsidP="009F5923">
      <w:pPr>
        <w:pStyle w:val="BodyText"/>
        <w:spacing w:before="44"/>
        <w:jc w:val="both"/>
      </w:pPr>
      <w:r>
        <w:t>Võistluste teadustaja või EML esindaja palub medalivõitjatel sisse marssida.</w:t>
      </w:r>
    </w:p>
    <w:p w:rsidR="009F5923" w:rsidRDefault="009F5923" w:rsidP="009F5923">
      <w:pPr>
        <w:pStyle w:val="BodyText"/>
        <w:spacing w:before="41" w:line="276" w:lineRule="auto"/>
        <w:ind w:right="611"/>
        <w:jc w:val="both"/>
      </w:pPr>
      <w:r>
        <w:t>Võistluste teadustaja või EML esindaja kutsub alates kõige kergemast kehakaalust medalivõitjad pjedestaalile. Peale autasustamist kuulutatab EML esindaja võistluse lõppenuks. Toimub medalivõitjate pildistamine. Täitja tagab koostöös Tellijaga elektroonilise tabloo või teleri iga mati jaoks, samuti elektroonilise taadeldud kaalu kaalumiseks. Täitja tagab korrektsete maadlusmattide olemasolu ning arsti viibimise kaalumisel ja võistlustel.</w:t>
      </w:r>
    </w:p>
    <w:p w:rsidR="009F5923" w:rsidRDefault="009F5923" w:rsidP="009F5923">
      <w:pPr>
        <w:pStyle w:val="BodyText"/>
        <w:ind w:left="0"/>
        <w:rPr>
          <w:sz w:val="26"/>
        </w:rPr>
      </w:pPr>
    </w:p>
    <w:p w:rsidR="009F5923" w:rsidRDefault="009F5923" w:rsidP="009F5923">
      <w:pPr>
        <w:pStyle w:val="ListParagraph"/>
        <w:widowControl w:val="0"/>
        <w:numPr>
          <w:ilvl w:val="0"/>
          <w:numId w:val="5"/>
        </w:numPr>
        <w:tabs>
          <w:tab w:val="left" w:pos="357"/>
        </w:tabs>
        <w:autoSpaceDE w:val="0"/>
        <w:autoSpaceDN w:val="0"/>
        <w:spacing w:before="176"/>
        <w:ind w:hanging="241"/>
        <w:contextualSpacing w:val="0"/>
      </w:pPr>
      <w:r>
        <w:t>Osavõtjad</w:t>
      </w:r>
    </w:p>
    <w:p w:rsidR="009F5923" w:rsidRDefault="009F5923" w:rsidP="009F5923">
      <w:pPr>
        <w:pStyle w:val="ListParagraph"/>
        <w:widowControl w:val="0"/>
        <w:numPr>
          <w:ilvl w:val="1"/>
          <w:numId w:val="5"/>
        </w:numPr>
        <w:tabs>
          <w:tab w:val="left" w:pos="836"/>
          <w:tab w:val="left" w:pos="837"/>
        </w:tabs>
        <w:autoSpaceDE w:val="0"/>
        <w:autoSpaceDN w:val="0"/>
        <w:ind w:hanging="721"/>
        <w:contextualSpacing w:val="0"/>
      </w:pPr>
      <w:r>
        <w:t>Võistlustel osalevad EML liikmed (klubid, spordikoolid jne.) oma</w:t>
      </w:r>
      <w:r>
        <w:rPr>
          <w:spacing w:val="-4"/>
        </w:rPr>
        <w:t xml:space="preserve"> </w:t>
      </w:r>
      <w:r>
        <w:t>liikmetega.</w:t>
      </w:r>
    </w:p>
    <w:p w:rsidR="009F5923" w:rsidRDefault="009F5923" w:rsidP="009F5923">
      <w:pPr>
        <w:pStyle w:val="BodyText"/>
        <w:ind w:right="618"/>
      </w:pPr>
      <w:r>
        <w:t>Mitte Eesti kodakondsusega sportlased võivad osaleda Eesti elamisloa olemasolul, tingimusel, et eelnevalt on viibitud Eestis minimaalselt 1 (üks) aasta.</w:t>
      </w:r>
    </w:p>
    <w:p w:rsidR="00243E56" w:rsidRDefault="00243E56" w:rsidP="00243E56"/>
    <w:p w:rsidR="00243D9C" w:rsidRDefault="00243D9C" w:rsidP="00243D9C">
      <w:pPr>
        <w:pStyle w:val="BodyText"/>
        <w:tabs>
          <w:tab w:val="left" w:pos="6503"/>
        </w:tabs>
        <w:spacing w:before="75"/>
        <w:ind w:right="618"/>
      </w:pPr>
      <w:r>
        <w:t>Võistkondade   suurus   on   piiramata.   Võistlejal</w:t>
      </w:r>
      <w:r>
        <w:rPr>
          <w:spacing w:val="-11"/>
        </w:rPr>
        <w:t xml:space="preserve"> </w:t>
      </w:r>
      <w:r>
        <w:t xml:space="preserve">peab </w:t>
      </w:r>
      <w:r>
        <w:rPr>
          <w:spacing w:val="34"/>
        </w:rPr>
        <w:t xml:space="preserve"> </w:t>
      </w:r>
      <w:r>
        <w:t>olema</w:t>
      </w:r>
      <w:r w:rsidR="000D50CB">
        <w:t xml:space="preserve"> </w:t>
      </w:r>
      <w:r>
        <w:t xml:space="preserve">makstud EML jooksva </w:t>
      </w:r>
      <w:r>
        <w:rPr>
          <w:spacing w:val="-4"/>
        </w:rPr>
        <w:t xml:space="preserve">aasta </w:t>
      </w:r>
      <w:r>
        <w:t>litsentsitasu</w:t>
      </w:r>
    </w:p>
    <w:p w:rsidR="00243D9C" w:rsidRPr="004F6F64" w:rsidRDefault="00243D9C" w:rsidP="00243D9C">
      <w:pPr>
        <w:pStyle w:val="BodyText"/>
        <w:tabs>
          <w:tab w:val="left" w:pos="6503"/>
        </w:tabs>
        <w:spacing w:before="75"/>
        <w:ind w:right="618"/>
        <w:rPr>
          <w:color w:val="000000" w:themeColor="text1"/>
        </w:rPr>
      </w:pPr>
      <w:r w:rsidRPr="004F6F64">
        <w:rPr>
          <w:color w:val="000000" w:themeColor="text1"/>
        </w:rPr>
        <w:t>Litsentsid 202</w:t>
      </w:r>
      <w:r w:rsidR="00212EA7">
        <w:rPr>
          <w:color w:val="000000" w:themeColor="text1"/>
        </w:rPr>
        <w:t>3</w:t>
      </w:r>
      <w:r w:rsidRPr="004F6F64">
        <w:rPr>
          <w:color w:val="000000" w:themeColor="text1"/>
        </w:rPr>
        <w:t>.a.: U15, U17, U20 ja täiskasvanud 10€. Litsentsi duplikaat 10€</w:t>
      </w:r>
    </w:p>
    <w:p w:rsidR="00243D9C" w:rsidRPr="004F6F64" w:rsidRDefault="00243D9C" w:rsidP="00243D9C">
      <w:pPr>
        <w:pStyle w:val="BodyText"/>
        <w:tabs>
          <w:tab w:val="left" w:pos="6503"/>
        </w:tabs>
        <w:spacing w:before="75"/>
        <w:ind w:right="618"/>
        <w:rPr>
          <w:color w:val="000000" w:themeColor="text1"/>
        </w:rPr>
      </w:pPr>
    </w:p>
    <w:p w:rsidR="00243D9C" w:rsidRDefault="00243D9C" w:rsidP="00243D9C">
      <w:pPr>
        <w:pStyle w:val="ListParagraph"/>
        <w:widowControl w:val="0"/>
        <w:numPr>
          <w:ilvl w:val="1"/>
          <w:numId w:val="5"/>
        </w:numPr>
        <w:tabs>
          <w:tab w:val="left" w:pos="851"/>
        </w:tabs>
        <w:autoSpaceDE w:val="0"/>
        <w:autoSpaceDN w:val="0"/>
        <w:ind w:left="1076" w:hanging="961"/>
        <w:contextualSpacing w:val="0"/>
      </w:pPr>
      <w:r>
        <w:t>Eesti meistrivõistluste osavõtumaks 202</w:t>
      </w:r>
      <w:r w:rsidR="00212EA7">
        <w:t>3</w:t>
      </w:r>
      <w:r>
        <w:t>.a.</w:t>
      </w:r>
      <w:r>
        <w:rPr>
          <w:spacing w:val="-1"/>
        </w:rPr>
        <w:t xml:space="preserve"> </w:t>
      </w:r>
      <w:r>
        <w:t>:</w:t>
      </w:r>
    </w:p>
    <w:p w:rsidR="00243D9C" w:rsidRPr="004F6F64" w:rsidRDefault="00243D9C" w:rsidP="00243D9C">
      <w:pPr>
        <w:pStyle w:val="ListParagraph"/>
        <w:tabs>
          <w:tab w:val="left" w:pos="851"/>
        </w:tabs>
        <w:ind w:left="851"/>
        <w:rPr>
          <w:color w:val="000000" w:themeColor="text1"/>
        </w:rPr>
      </w:pPr>
      <w:r>
        <w:t xml:space="preserve">Õpilaste, kadettide ja juunioride </w:t>
      </w:r>
      <w:r w:rsidRPr="004F6F64">
        <w:rPr>
          <w:color w:val="000000" w:themeColor="text1"/>
        </w:rPr>
        <w:t>meistrivõistlused 10.00€ täiskasvanute meistrivõistlused 10.00€</w:t>
      </w:r>
    </w:p>
    <w:p w:rsidR="00243D9C" w:rsidRDefault="00243D9C" w:rsidP="00243D9C">
      <w:pPr>
        <w:pStyle w:val="BodyText"/>
        <w:tabs>
          <w:tab w:val="left" w:pos="4850"/>
        </w:tabs>
        <w:ind w:left="851" w:right="501"/>
      </w:pPr>
      <w:r>
        <w:t>Eesti Meistrivõistluste osavõtumaks laekub võistlusi korraldavale klubile võistluspaiga eest ja arsti (med.õe) töö</w:t>
      </w:r>
      <w:r w:rsidRPr="00014F63">
        <w:t xml:space="preserve"> </w:t>
      </w:r>
      <w:r>
        <w:t xml:space="preserve">tasumiseks. </w:t>
      </w:r>
    </w:p>
    <w:p w:rsidR="00243D9C" w:rsidRPr="00212EA7" w:rsidRDefault="00243D9C" w:rsidP="00243D9C">
      <w:pPr>
        <w:pStyle w:val="BodyText"/>
        <w:ind w:left="851"/>
        <w:rPr>
          <w:color w:val="4472C4" w:themeColor="accent1"/>
        </w:rPr>
      </w:pPr>
      <w:r w:rsidRPr="00212EA7">
        <w:rPr>
          <w:color w:val="4472C4" w:themeColor="accent1"/>
        </w:rPr>
        <w:t>Kohalik klubi garanteerib vähemalt 3 kohtunikku.</w:t>
      </w:r>
    </w:p>
    <w:p w:rsidR="00243D9C" w:rsidRDefault="00243D9C" w:rsidP="00243D9C">
      <w:pPr>
        <w:pStyle w:val="BodyText"/>
        <w:ind w:left="851"/>
      </w:pPr>
      <w:r>
        <w:t>Osavõtumaksu saab tasuda ülekandega või erandkorras sularahas võistluspaigas.</w:t>
      </w:r>
    </w:p>
    <w:p w:rsidR="006A79D0" w:rsidRDefault="006A79D0" w:rsidP="006A79D0">
      <w:pPr>
        <w:pStyle w:val="ListParagraph"/>
        <w:widowControl w:val="0"/>
        <w:numPr>
          <w:ilvl w:val="0"/>
          <w:numId w:val="5"/>
        </w:numPr>
        <w:tabs>
          <w:tab w:val="left" w:pos="357"/>
        </w:tabs>
        <w:autoSpaceDE w:val="0"/>
        <w:autoSpaceDN w:val="0"/>
        <w:spacing w:before="1"/>
        <w:ind w:hanging="241"/>
        <w:contextualSpacing w:val="0"/>
        <w:jc w:val="both"/>
      </w:pPr>
      <w:r>
        <w:t>Ülesandmine</w:t>
      </w:r>
    </w:p>
    <w:p w:rsidR="006A79D0" w:rsidRDefault="006A79D0" w:rsidP="006A79D0">
      <w:pPr>
        <w:pStyle w:val="ListParagraph"/>
        <w:widowControl w:val="0"/>
        <w:numPr>
          <w:ilvl w:val="1"/>
          <w:numId w:val="5"/>
        </w:numPr>
        <w:tabs>
          <w:tab w:val="left" w:pos="837"/>
        </w:tabs>
        <w:autoSpaceDE w:val="0"/>
        <w:autoSpaceDN w:val="0"/>
        <w:ind w:right="613"/>
        <w:contextualSpacing w:val="0"/>
        <w:jc w:val="both"/>
      </w:pPr>
      <w:r>
        <w:t>Eelülesandmine teostada vahetult läbiviivale organisatsioonile 15 päeva enne võistluste algust ära näidates majutuse</w:t>
      </w:r>
      <w:r>
        <w:rPr>
          <w:spacing w:val="-4"/>
        </w:rPr>
        <w:t xml:space="preserve"> </w:t>
      </w:r>
      <w:r>
        <w:t>vajaduse.</w:t>
      </w:r>
    </w:p>
    <w:p w:rsidR="006A79D0" w:rsidRDefault="006A79D0" w:rsidP="006A79D0">
      <w:pPr>
        <w:pStyle w:val="ListParagraph"/>
        <w:widowControl w:val="0"/>
        <w:numPr>
          <w:ilvl w:val="1"/>
          <w:numId w:val="5"/>
        </w:numPr>
        <w:tabs>
          <w:tab w:val="left" w:pos="837"/>
        </w:tabs>
        <w:autoSpaceDE w:val="0"/>
        <w:autoSpaceDN w:val="0"/>
        <w:ind w:right="614"/>
        <w:contextualSpacing w:val="0"/>
        <w:jc w:val="both"/>
        <w:rPr>
          <w:color w:val="000000" w:themeColor="text1"/>
        </w:rPr>
      </w:pPr>
      <w:r>
        <w:t xml:space="preserve">Saabumispäeval </w:t>
      </w:r>
      <w:r w:rsidRPr="004F6F64">
        <w:rPr>
          <w:color w:val="000000" w:themeColor="text1"/>
        </w:rPr>
        <w:t>esitatakse EML mandaatkomisjonile nimeline ülesandmisleht, EML maadleja litsents kehtiva spordiarstiviisaga. Kui puudub kehtiv spordiarsti tõend tuleb täita lapsevanema nõusoleku avaldus. Avalduse täidab kas alaealise lapsevanem või alaealise hoolduõigusega isik. Täiskasvanud sportlane täidab ja allkirjastab avalduse ise. Samuti on vajalik esitada ID-kaart või pass.</w:t>
      </w:r>
    </w:p>
    <w:p w:rsidR="006A79D0" w:rsidRPr="004F6F64" w:rsidRDefault="006A79D0" w:rsidP="006A79D0">
      <w:pPr>
        <w:pStyle w:val="ListParagraph"/>
        <w:widowControl w:val="0"/>
        <w:numPr>
          <w:ilvl w:val="1"/>
          <w:numId w:val="5"/>
        </w:numPr>
        <w:tabs>
          <w:tab w:val="left" w:pos="837"/>
        </w:tabs>
        <w:autoSpaceDE w:val="0"/>
        <w:autoSpaceDN w:val="0"/>
        <w:ind w:right="614"/>
        <w:contextualSpacing w:val="0"/>
        <w:jc w:val="both"/>
        <w:rPr>
          <w:color w:val="000000" w:themeColor="text1"/>
        </w:rPr>
      </w:pPr>
      <w:r w:rsidRPr="00262BF3">
        <w:rPr>
          <w:color w:val="FF0000"/>
        </w:rPr>
        <w:t>Iga registreerunud sportlane peab olema valmis dopingukontrolliks. Dopingukontrollist keeldumist või dopingukontrollist kõrvalehoidmist käsitletakse dopingureegli rikkumisena. Sportlane on kohustatud järgima ausa mängu, spordivõistluste manipuleerimise vastaseid ja sporditurvalisuse reegleid</w:t>
      </w:r>
      <w:r>
        <w:rPr>
          <w:color w:val="000000" w:themeColor="text1"/>
        </w:rPr>
        <w:t>.</w:t>
      </w:r>
    </w:p>
    <w:p w:rsidR="006A79D0" w:rsidRDefault="006A79D0" w:rsidP="006A79D0">
      <w:pPr>
        <w:pStyle w:val="ListParagraph"/>
        <w:widowControl w:val="0"/>
        <w:numPr>
          <w:ilvl w:val="1"/>
          <w:numId w:val="5"/>
        </w:numPr>
        <w:tabs>
          <w:tab w:val="left" w:pos="837"/>
        </w:tabs>
        <w:autoSpaceDE w:val="0"/>
        <w:autoSpaceDN w:val="0"/>
        <w:ind w:left="116" w:right="612" w:firstLine="0"/>
        <w:contextualSpacing w:val="0"/>
        <w:jc w:val="both"/>
      </w:pPr>
      <w:r>
        <w:t xml:space="preserve">Võistluste korraldaja pole kohustatud hilinenud ülesandmisi vastu võtma ja majutust </w:t>
      </w:r>
      <w:r>
        <w:tab/>
        <w:t>kindlustama.</w:t>
      </w:r>
    </w:p>
    <w:p w:rsidR="006A79D0" w:rsidRDefault="006A79D0" w:rsidP="006A79D0">
      <w:pPr>
        <w:pStyle w:val="BodyText"/>
        <w:ind w:left="0"/>
      </w:pPr>
    </w:p>
    <w:p w:rsidR="006A79D0" w:rsidRDefault="006A79D0" w:rsidP="006A79D0">
      <w:pPr>
        <w:pStyle w:val="ListParagraph"/>
        <w:widowControl w:val="0"/>
        <w:numPr>
          <w:ilvl w:val="0"/>
          <w:numId w:val="5"/>
        </w:numPr>
        <w:tabs>
          <w:tab w:val="left" w:pos="357"/>
        </w:tabs>
        <w:autoSpaceDE w:val="0"/>
        <w:autoSpaceDN w:val="0"/>
        <w:ind w:hanging="241"/>
        <w:contextualSpacing w:val="0"/>
        <w:jc w:val="both"/>
      </w:pPr>
      <w:r>
        <w:t>Tulemuste</w:t>
      </w:r>
      <w:r>
        <w:rPr>
          <w:spacing w:val="-2"/>
        </w:rPr>
        <w:t xml:space="preserve"> </w:t>
      </w:r>
      <w:r>
        <w:t>arvestamine</w:t>
      </w:r>
    </w:p>
    <w:p w:rsidR="006A79D0" w:rsidRDefault="006A79D0" w:rsidP="006A79D0">
      <w:pPr>
        <w:pStyle w:val="ListParagraph"/>
        <w:widowControl w:val="0"/>
        <w:numPr>
          <w:ilvl w:val="1"/>
          <w:numId w:val="5"/>
        </w:numPr>
        <w:tabs>
          <w:tab w:val="left" w:pos="836"/>
          <w:tab w:val="left" w:pos="837"/>
        </w:tabs>
        <w:autoSpaceDE w:val="0"/>
        <w:autoSpaceDN w:val="0"/>
        <w:ind w:right="2788"/>
        <w:contextualSpacing w:val="0"/>
      </w:pPr>
      <w:r>
        <w:t>Võistkondliku paremusjärjestuse selgitamiseks arvestatakse</w:t>
      </w:r>
      <w:r>
        <w:rPr>
          <w:spacing w:val="-22"/>
        </w:rPr>
        <w:t xml:space="preserve"> </w:t>
      </w:r>
      <w:r>
        <w:t>punkte: I - 7 punkti, II - 5 , III - 4 , IV - 3 , V - 2 , VI - 1</w:t>
      </w:r>
      <w:r>
        <w:rPr>
          <w:spacing w:val="-8"/>
        </w:rPr>
        <w:t xml:space="preserve"> </w:t>
      </w:r>
      <w:r>
        <w:t>.</w:t>
      </w:r>
    </w:p>
    <w:p w:rsidR="006A79D0" w:rsidRDefault="006A79D0" w:rsidP="006A79D0">
      <w:pPr>
        <w:pStyle w:val="BodyText"/>
        <w:spacing w:before="1"/>
        <w:ind w:left="836"/>
      </w:pPr>
      <w:r>
        <w:t>Parima punktisumma kogunud võistkond on võitja.</w:t>
      </w:r>
    </w:p>
    <w:p w:rsidR="006A79D0" w:rsidRDefault="006A79D0" w:rsidP="006A79D0">
      <w:pPr>
        <w:pStyle w:val="ListParagraph"/>
        <w:widowControl w:val="0"/>
        <w:numPr>
          <w:ilvl w:val="1"/>
          <w:numId w:val="5"/>
        </w:numPr>
        <w:tabs>
          <w:tab w:val="left" w:pos="836"/>
          <w:tab w:val="left" w:pos="837"/>
        </w:tabs>
        <w:autoSpaceDE w:val="0"/>
        <w:autoSpaceDN w:val="0"/>
        <w:ind w:right="1215"/>
        <w:contextualSpacing w:val="0"/>
      </w:pPr>
      <w:r>
        <w:t>Võistkonna arvesseminevate võistlejate arv võrdub antud vanuseklassi kehakaalude arvuga, võistlejate paigutamine kehakaaludesse on</w:t>
      </w:r>
      <w:r>
        <w:rPr>
          <w:spacing w:val="-4"/>
        </w:rPr>
        <w:t xml:space="preserve"> </w:t>
      </w:r>
      <w:r>
        <w:t>vaba.</w:t>
      </w:r>
    </w:p>
    <w:p w:rsidR="006A79D0" w:rsidRDefault="006A79D0" w:rsidP="006A79D0">
      <w:pPr>
        <w:pStyle w:val="ListParagraph"/>
        <w:widowControl w:val="0"/>
        <w:numPr>
          <w:ilvl w:val="1"/>
          <w:numId w:val="5"/>
        </w:numPr>
        <w:tabs>
          <w:tab w:val="left" w:pos="836"/>
          <w:tab w:val="left" w:pos="837"/>
        </w:tabs>
        <w:autoSpaceDE w:val="0"/>
        <w:autoSpaceDN w:val="0"/>
        <w:ind w:hanging="721"/>
        <w:contextualSpacing w:val="0"/>
      </w:pPr>
      <w:r>
        <w:t>Võrdsete punktide korral määravad paremusjärjestuse paremad</w:t>
      </w:r>
      <w:r>
        <w:rPr>
          <w:spacing w:val="-1"/>
        </w:rPr>
        <w:t xml:space="preserve"> </w:t>
      </w:r>
      <w:r>
        <w:t>kohad.</w:t>
      </w:r>
    </w:p>
    <w:p w:rsidR="006A79D0" w:rsidRDefault="006A79D0" w:rsidP="006A79D0">
      <w:pPr>
        <w:pStyle w:val="BodyText"/>
        <w:ind w:left="0"/>
      </w:pPr>
    </w:p>
    <w:p w:rsidR="006A79D0" w:rsidRDefault="006A79D0" w:rsidP="006A79D0">
      <w:pPr>
        <w:pStyle w:val="BodyText"/>
        <w:ind w:left="0"/>
      </w:pPr>
    </w:p>
    <w:p w:rsidR="006A79D0" w:rsidRDefault="006A79D0" w:rsidP="006A79D0">
      <w:pPr>
        <w:pStyle w:val="ListParagraph"/>
        <w:widowControl w:val="0"/>
        <w:numPr>
          <w:ilvl w:val="0"/>
          <w:numId w:val="5"/>
        </w:numPr>
        <w:tabs>
          <w:tab w:val="left" w:pos="357"/>
        </w:tabs>
        <w:autoSpaceDE w:val="0"/>
        <w:autoSpaceDN w:val="0"/>
        <w:ind w:hanging="241"/>
        <w:contextualSpacing w:val="0"/>
      </w:pPr>
      <w:r>
        <w:t>Autasustamine</w:t>
      </w:r>
    </w:p>
    <w:p w:rsidR="006A79D0" w:rsidRDefault="006A79D0" w:rsidP="006A79D0">
      <w:pPr>
        <w:pStyle w:val="ListParagraph"/>
        <w:widowControl w:val="0"/>
        <w:numPr>
          <w:ilvl w:val="1"/>
          <w:numId w:val="5"/>
        </w:numPr>
        <w:tabs>
          <w:tab w:val="left" w:pos="836"/>
          <w:tab w:val="left" w:pos="837"/>
        </w:tabs>
        <w:autoSpaceDE w:val="0"/>
        <w:autoSpaceDN w:val="0"/>
        <w:ind w:right="611"/>
        <w:contextualSpacing w:val="0"/>
      </w:pPr>
      <w:r>
        <w:t>Eesti meistrivõistluste iga kehakaalu kolme paremat autasustatakse diplomite ja medalitega.</w:t>
      </w:r>
    </w:p>
    <w:p w:rsidR="006A79D0" w:rsidRDefault="006A79D0" w:rsidP="006A79D0">
      <w:pPr>
        <w:pStyle w:val="BodyText"/>
        <w:ind w:left="836" w:right="618"/>
      </w:pPr>
      <w:r>
        <w:t>Kaks kolmanda koha medalit antakse välja kehakaaludes kus on kaheksa või rohkem võistlejat.</w:t>
      </w:r>
    </w:p>
    <w:p w:rsidR="006A79D0" w:rsidRDefault="006A79D0" w:rsidP="006A79D0">
      <w:pPr>
        <w:pStyle w:val="ListParagraph"/>
        <w:widowControl w:val="0"/>
        <w:numPr>
          <w:ilvl w:val="1"/>
          <w:numId w:val="5"/>
        </w:numPr>
        <w:tabs>
          <w:tab w:val="left" w:pos="836"/>
          <w:tab w:val="left" w:pos="837"/>
        </w:tabs>
        <w:autoSpaceDE w:val="0"/>
        <w:autoSpaceDN w:val="0"/>
        <w:spacing w:before="1"/>
        <w:ind w:hanging="721"/>
        <w:contextualSpacing w:val="0"/>
      </w:pPr>
      <w:r>
        <w:t>Kolme parimat võistkonda autasustatakse karika ja</w:t>
      </w:r>
      <w:r>
        <w:rPr>
          <w:spacing w:val="-5"/>
        </w:rPr>
        <w:t xml:space="preserve"> </w:t>
      </w:r>
      <w:r>
        <w:t>diplomiga.</w:t>
      </w:r>
    </w:p>
    <w:p w:rsidR="006A79D0" w:rsidRDefault="006A79D0" w:rsidP="006A79D0">
      <w:pPr>
        <w:pStyle w:val="BodyText"/>
        <w:ind w:left="0"/>
      </w:pPr>
    </w:p>
    <w:p w:rsidR="006A79D0" w:rsidRDefault="006A79D0" w:rsidP="006A79D0">
      <w:pPr>
        <w:pStyle w:val="ListParagraph"/>
        <w:widowControl w:val="0"/>
        <w:numPr>
          <w:ilvl w:val="0"/>
          <w:numId w:val="5"/>
        </w:numPr>
        <w:tabs>
          <w:tab w:val="left" w:pos="357"/>
        </w:tabs>
        <w:autoSpaceDE w:val="0"/>
        <w:autoSpaceDN w:val="0"/>
        <w:ind w:hanging="241"/>
        <w:contextualSpacing w:val="0"/>
      </w:pPr>
      <w:r>
        <w:t>Majandamine</w:t>
      </w:r>
    </w:p>
    <w:p w:rsidR="006A79D0" w:rsidRDefault="006A79D0" w:rsidP="006A79D0">
      <w:pPr>
        <w:pStyle w:val="ListParagraph"/>
        <w:widowControl w:val="0"/>
        <w:numPr>
          <w:ilvl w:val="1"/>
          <w:numId w:val="5"/>
        </w:numPr>
        <w:tabs>
          <w:tab w:val="left" w:pos="836"/>
          <w:tab w:val="left" w:pos="837"/>
        </w:tabs>
        <w:autoSpaceDE w:val="0"/>
        <w:autoSpaceDN w:val="0"/>
        <w:ind w:hanging="721"/>
        <w:contextualSpacing w:val="0"/>
      </w:pPr>
      <w:r>
        <w:t>Võistluste medalite, diplomite ja karikate kulud kannab Eesti Maadlusliit.</w:t>
      </w:r>
    </w:p>
    <w:p w:rsidR="006A79D0" w:rsidRDefault="006A79D0" w:rsidP="006A79D0">
      <w:pPr>
        <w:pStyle w:val="ListParagraph"/>
        <w:widowControl w:val="0"/>
        <w:numPr>
          <w:ilvl w:val="1"/>
          <w:numId w:val="5"/>
        </w:numPr>
        <w:tabs>
          <w:tab w:val="left" w:pos="836"/>
          <w:tab w:val="left" w:pos="837"/>
        </w:tabs>
        <w:autoSpaceDE w:val="0"/>
        <w:autoSpaceDN w:val="0"/>
        <w:ind w:hanging="721"/>
        <w:contextualSpacing w:val="0"/>
      </w:pPr>
      <w:r>
        <w:t>Osavõtjate (sportlased, treenerid, esindajad) kulud kannab lähetaja või isik</w:t>
      </w:r>
      <w:r>
        <w:rPr>
          <w:spacing w:val="-5"/>
        </w:rPr>
        <w:t xml:space="preserve"> </w:t>
      </w:r>
      <w:r>
        <w:t>ise.</w:t>
      </w:r>
    </w:p>
    <w:p w:rsidR="006A79D0" w:rsidRDefault="006A79D0" w:rsidP="006A79D0">
      <w:pPr>
        <w:pStyle w:val="ListParagraph"/>
        <w:widowControl w:val="0"/>
        <w:numPr>
          <w:ilvl w:val="1"/>
          <w:numId w:val="5"/>
        </w:numPr>
        <w:tabs>
          <w:tab w:val="left" w:pos="837"/>
        </w:tabs>
        <w:autoSpaceDE w:val="0"/>
        <w:autoSpaceDN w:val="0"/>
        <w:ind w:right="611"/>
        <w:contextualSpacing w:val="0"/>
        <w:jc w:val="both"/>
      </w:pPr>
      <w:r>
        <w:t>Eesti Maadlusliit kannab kolmel maadlusmatil läbiviidavate võistluste puhul kuni 10 inimese, kellest 6 UWW kategooria kohtuniku, kohtunikekogu esimehe, peakohtuniku, peasekretäri ja/või arvutispetsialisti lähetusega seotud kulud vastavalt kehtivale Eesti seadusandlusele ja EML juhatuse poolt kinnitatud kohtunike tasustamise</w:t>
      </w:r>
      <w:r>
        <w:rPr>
          <w:spacing w:val="-5"/>
        </w:rPr>
        <w:t xml:space="preserve"> </w:t>
      </w:r>
      <w:r>
        <w:t>määrale;</w:t>
      </w:r>
    </w:p>
    <w:p w:rsidR="006A79D0" w:rsidRPr="00014F63" w:rsidRDefault="006A79D0" w:rsidP="006A79D0">
      <w:pPr>
        <w:pStyle w:val="ListParagraph"/>
        <w:widowControl w:val="0"/>
        <w:numPr>
          <w:ilvl w:val="1"/>
          <w:numId w:val="5"/>
        </w:numPr>
        <w:tabs>
          <w:tab w:val="left" w:pos="837"/>
        </w:tabs>
        <w:autoSpaceDE w:val="0"/>
        <w:autoSpaceDN w:val="0"/>
        <w:ind w:right="611"/>
        <w:contextualSpacing w:val="0"/>
        <w:jc w:val="both"/>
      </w:pPr>
      <w:r w:rsidRPr="00014F63">
        <w:t>Võistluspaiga üürimise kulud tasub korraldav klubi laekunud</w:t>
      </w:r>
      <w:r w:rsidRPr="00014F63">
        <w:rPr>
          <w:spacing w:val="-1"/>
        </w:rPr>
        <w:t xml:space="preserve"> </w:t>
      </w:r>
      <w:r w:rsidRPr="00014F63">
        <w:t>osavõtumaksudest.</w:t>
      </w:r>
    </w:p>
    <w:p w:rsidR="006A79D0" w:rsidRDefault="006A79D0" w:rsidP="006A79D0">
      <w:pPr>
        <w:jc w:val="both"/>
        <w:sectPr w:rsidR="006A79D0">
          <w:pgSz w:w="12240" w:h="15840"/>
          <w:pgMar w:top="1340" w:right="800" w:bottom="280" w:left="1300" w:header="720" w:footer="720" w:gutter="0"/>
          <w:cols w:space="720"/>
        </w:sectPr>
      </w:pPr>
    </w:p>
    <w:p w:rsidR="006A79D0" w:rsidRDefault="006A79D0" w:rsidP="004175B2">
      <w:pPr>
        <w:pStyle w:val="BodyText"/>
        <w:numPr>
          <w:ilvl w:val="1"/>
          <w:numId w:val="5"/>
        </w:numPr>
        <w:spacing w:before="75"/>
        <w:ind w:right="612"/>
        <w:jc w:val="both"/>
      </w:pPr>
      <w:r>
        <w:lastRenderedPageBreak/>
        <w:t>Võistlusmääruste täitmine. Kohtunike poolt antavad karistused tahtlike korratuste puhul. Kollane kaart – märkus treenerile või esindajale. Punane kaart – treeneri või esindaja eemaldamine antud võistlustelt ning klubile trahv 160€ peale Eesti Maadlusliidu juhatuse vastavalt kinnitust.</w:t>
      </w:r>
    </w:p>
    <w:p w:rsidR="00566CFE" w:rsidRDefault="00566CFE" w:rsidP="00566CFE">
      <w:pPr>
        <w:pStyle w:val="BodyText"/>
        <w:spacing w:before="75"/>
        <w:ind w:left="0" w:right="612"/>
        <w:jc w:val="both"/>
      </w:pPr>
    </w:p>
    <w:p w:rsidR="0082350A" w:rsidRDefault="0082350A" w:rsidP="0082350A">
      <w:pPr>
        <w:pStyle w:val="BodyText"/>
      </w:pPr>
    </w:p>
    <w:p w:rsidR="004175B2" w:rsidRDefault="004175B2" w:rsidP="004175B2">
      <w:pPr>
        <w:pStyle w:val="NoSpacing"/>
      </w:pPr>
      <w:r>
        <w:t>2023. a. EESTI MEISTRIVÕISTLUSTE AJAD, KOHAD JA KORRALDAJAD KREEKA – ROOMA MAADLUS, VABAMAADLUS JA NAISTEMAADLUS</w:t>
      </w:r>
    </w:p>
    <w:p w:rsidR="004175B2" w:rsidRDefault="004175B2" w:rsidP="004175B2">
      <w:pPr>
        <w:pStyle w:val="NoSpacing"/>
      </w:pPr>
    </w:p>
    <w:p w:rsidR="004175B2" w:rsidRDefault="004175B2" w:rsidP="004175B2">
      <w:pPr>
        <w:pStyle w:val="NoSpacing"/>
        <w:rPr>
          <w:sz w:val="20"/>
        </w:rPr>
      </w:pPr>
    </w:p>
    <w:p w:rsidR="004175B2" w:rsidRPr="00C7339D" w:rsidRDefault="004175B2" w:rsidP="004175B2">
      <w:pPr>
        <w:pStyle w:val="NoSpacing"/>
        <w:rPr>
          <w:b/>
        </w:rPr>
      </w:pPr>
      <w:r w:rsidRPr="00C7339D">
        <w:rPr>
          <w:b/>
        </w:rPr>
        <w:t>TÄISKASVANUD</w:t>
      </w:r>
    </w:p>
    <w:p w:rsidR="004175B2" w:rsidRDefault="003066BB" w:rsidP="004175B2">
      <w:pPr>
        <w:pStyle w:val="NoSpacing"/>
      </w:pPr>
      <w:r>
        <w:t xml:space="preserve">Osavõtjad </w:t>
      </w:r>
      <w:r w:rsidR="004175B2">
        <w:t>2002 a. ja vanemad, 18-19. aastane juunior (spordiarst</w:t>
      </w:r>
      <w:r>
        <w:t xml:space="preserve">i tõendi või enda nõusoleku  </w:t>
      </w:r>
      <w:r w:rsidR="004175B2">
        <w:t>avaldusega.) 15-17.a. kadett 2006-2008 ja 2008.a. van</w:t>
      </w:r>
      <w:r>
        <w:t xml:space="preserve">us 15 a. täis! (lapsevanema avaldusega või </w:t>
      </w:r>
      <w:r w:rsidR="004175B2">
        <w:t xml:space="preserve">spordiarsti </w:t>
      </w:r>
      <w:r w:rsidR="004175B2">
        <w:rPr>
          <w:spacing w:val="-3"/>
        </w:rPr>
        <w:t xml:space="preserve">tõendiga </w:t>
      </w:r>
      <w:r w:rsidR="004175B2">
        <w:t>ja treeneri</w:t>
      </w:r>
      <w:r w:rsidR="004175B2">
        <w:rPr>
          <w:spacing w:val="-1"/>
        </w:rPr>
        <w:t xml:space="preserve"> </w:t>
      </w:r>
      <w:r w:rsidR="004175B2">
        <w:t>eriloaga)</w:t>
      </w:r>
    </w:p>
    <w:p w:rsidR="004175B2" w:rsidRDefault="004175B2" w:rsidP="004175B2">
      <w:pPr>
        <w:pStyle w:val="NoSpacing"/>
        <w:rPr>
          <w:sz w:val="23"/>
        </w:rPr>
      </w:pPr>
    </w:p>
    <w:p w:rsidR="004175B2" w:rsidRDefault="004175B2" w:rsidP="004175B2">
      <w:pPr>
        <w:pStyle w:val="NoSpacing"/>
      </w:pPr>
      <w:r>
        <w:t>Kehakaalud</w:t>
      </w:r>
      <w:r>
        <w:tab/>
      </w:r>
      <w:r>
        <w:tab/>
        <w:t>Kreeka-rooma maadlus 55-60 , -67 , -72, -77 , -82 , -87, -97 ja</w:t>
      </w:r>
      <w:r>
        <w:rPr>
          <w:spacing w:val="-3"/>
        </w:rPr>
        <w:t xml:space="preserve"> </w:t>
      </w:r>
      <w:r>
        <w:t>-130 kg.</w:t>
      </w:r>
    </w:p>
    <w:p w:rsidR="004175B2" w:rsidRDefault="004175B2" w:rsidP="004175B2">
      <w:pPr>
        <w:pStyle w:val="NoSpacing"/>
      </w:pPr>
      <w:r>
        <w:tab/>
      </w:r>
      <w:r>
        <w:tab/>
      </w:r>
      <w:r>
        <w:tab/>
        <w:t>Vabamaadlus 57-61, -65, -70, -74, -79, -86, -97, -125 kg</w:t>
      </w:r>
    </w:p>
    <w:p w:rsidR="004175B2" w:rsidRDefault="004175B2" w:rsidP="004175B2">
      <w:pPr>
        <w:pStyle w:val="NoSpacing"/>
      </w:pPr>
      <w:r>
        <w:tab/>
      </w:r>
      <w:r>
        <w:tab/>
      </w:r>
      <w:r>
        <w:tab/>
        <w:t xml:space="preserve">Naistemaadlus 47-50, - 53, -57, - 62, -68, -76 kg </w:t>
      </w:r>
    </w:p>
    <w:p w:rsidR="004175B2" w:rsidRDefault="004175B2" w:rsidP="004175B2">
      <w:pPr>
        <w:pStyle w:val="NoSpacing"/>
      </w:pPr>
    </w:p>
    <w:p w:rsidR="004175B2" w:rsidRPr="00C25715" w:rsidRDefault="004175B2" w:rsidP="004175B2">
      <w:pPr>
        <w:pStyle w:val="NoSpacing"/>
        <w:rPr>
          <w:bCs/>
          <w:sz w:val="24"/>
          <w:szCs w:val="24"/>
          <w:u w:val="single"/>
        </w:rPr>
      </w:pPr>
      <w:r>
        <w:rPr>
          <w:u w:val="single"/>
        </w:rPr>
        <w:t xml:space="preserve">Kreeka-rooma, vaba- ja naistemaadlus </w:t>
      </w:r>
      <w:r>
        <w:rPr>
          <w:bCs/>
          <w:sz w:val="24"/>
          <w:szCs w:val="24"/>
          <w:u w:val="single"/>
        </w:rPr>
        <w:t>Felixhall</w:t>
      </w:r>
    </w:p>
    <w:p w:rsidR="004175B2" w:rsidRDefault="004175B2" w:rsidP="004175B2">
      <w:pPr>
        <w:pStyle w:val="NoSpacing"/>
      </w:pPr>
      <w:r>
        <w:t>Kaalumine</w:t>
      </w:r>
      <w:r>
        <w:tab/>
      </w:r>
      <w:r>
        <w:tab/>
        <w:t>28. jaanuar kell</w:t>
      </w:r>
      <w:r>
        <w:rPr>
          <w:spacing w:val="-1"/>
        </w:rPr>
        <w:t xml:space="preserve"> </w:t>
      </w:r>
      <w:r>
        <w:t>09.00-10.00</w:t>
      </w:r>
    </w:p>
    <w:p w:rsidR="004175B2" w:rsidRDefault="004175B2" w:rsidP="004175B2">
      <w:pPr>
        <w:pStyle w:val="NoSpacing"/>
      </w:pPr>
      <w:r>
        <w:t>Võistluste</w:t>
      </w:r>
      <w:r>
        <w:rPr>
          <w:spacing w:val="-2"/>
        </w:rPr>
        <w:t xml:space="preserve"> </w:t>
      </w:r>
      <w:r>
        <w:t>avamine</w:t>
      </w:r>
      <w:r>
        <w:tab/>
        <w:t>kell</w:t>
      </w:r>
      <w:r>
        <w:rPr>
          <w:spacing w:val="-1"/>
        </w:rPr>
        <w:t xml:space="preserve"> </w:t>
      </w:r>
      <w:r>
        <w:t>11.00</w:t>
      </w:r>
    </w:p>
    <w:p w:rsidR="004175B2" w:rsidRDefault="004175B2" w:rsidP="004175B2">
      <w:pPr>
        <w:pStyle w:val="NoSpacing"/>
      </w:pPr>
      <w:r>
        <w:t>Finaalid</w:t>
      </w:r>
      <w:r>
        <w:tab/>
      </w:r>
      <w:r>
        <w:tab/>
        <w:t>kell</w:t>
      </w:r>
      <w:r>
        <w:rPr>
          <w:spacing w:val="-1"/>
        </w:rPr>
        <w:t xml:space="preserve"> </w:t>
      </w:r>
      <w:r>
        <w:t xml:space="preserve">17.00 </w:t>
      </w:r>
    </w:p>
    <w:p w:rsidR="004175B2" w:rsidRDefault="004175B2" w:rsidP="004175B2">
      <w:pPr>
        <w:pStyle w:val="NoSpacing"/>
      </w:pPr>
      <w:r>
        <w:t>Korraldajad</w:t>
      </w:r>
      <w:r>
        <w:tab/>
      </w:r>
      <w:r>
        <w:tab/>
        <w:t>EML ja SK Nipi</w:t>
      </w:r>
    </w:p>
    <w:p w:rsidR="004175B2" w:rsidRDefault="004175B2" w:rsidP="004175B2">
      <w:pPr>
        <w:pStyle w:val="NoSpacing"/>
      </w:pPr>
    </w:p>
    <w:p w:rsidR="004175B2" w:rsidRDefault="004175B2" w:rsidP="004175B2">
      <w:pPr>
        <w:pStyle w:val="NoSpacing"/>
        <w:rPr>
          <w:sz w:val="26"/>
        </w:rPr>
      </w:pPr>
    </w:p>
    <w:p w:rsidR="004175B2" w:rsidRPr="00C7339D" w:rsidRDefault="004175B2" w:rsidP="004175B2">
      <w:pPr>
        <w:pStyle w:val="NoSpacing"/>
        <w:rPr>
          <w:b/>
        </w:rPr>
      </w:pPr>
      <w:r w:rsidRPr="00C7339D">
        <w:rPr>
          <w:b/>
        </w:rPr>
        <w:t>U20</w:t>
      </w:r>
    </w:p>
    <w:p w:rsidR="004175B2" w:rsidRDefault="003066BB" w:rsidP="004175B2">
      <w:pPr>
        <w:pStyle w:val="NoSpacing"/>
      </w:pPr>
      <w:r>
        <w:t xml:space="preserve">Osavõtjad </w:t>
      </w:r>
      <w:r w:rsidR="004175B2">
        <w:t xml:space="preserve">2003-2005.a. ja hiljem sündinud (lapsevanema avaldusega </w:t>
      </w:r>
      <w:r w:rsidR="004175B2">
        <w:rPr>
          <w:spacing w:val="-4"/>
        </w:rPr>
        <w:t xml:space="preserve">või </w:t>
      </w:r>
      <w:r>
        <w:t xml:space="preserve">spordiarsti tõendiga ja </w:t>
      </w:r>
      <w:r w:rsidR="004175B2">
        <w:t>treeneri eriloaga</w:t>
      </w:r>
      <w:r w:rsidR="004175B2">
        <w:rPr>
          <w:spacing w:val="-3"/>
        </w:rPr>
        <w:t xml:space="preserve"> </w:t>
      </w:r>
      <w:r w:rsidR="004175B2">
        <w:t>2006-2008.a.s.)</w:t>
      </w:r>
    </w:p>
    <w:p w:rsidR="004175B2" w:rsidRDefault="004175B2" w:rsidP="004175B2">
      <w:pPr>
        <w:pStyle w:val="NoSpacing"/>
      </w:pPr>
    </w:p>
    <w:p w:rsidR="004175B2" w:rsidRDefault="004175B2" w:rsidP="004175B2">
      <w:pPr>
        <w:pStyle w:val="NoSpacing"/>
      </w:pPr>
      <w:r>
        <w:t>Kehakaalud</w:t>
      </w:r>
      <w:r>
        <w:tab/>
      </w:r>
      <w:r>
        <w:tab/>
        <w:t>Kreeka-rooma</w:t>
      </w:r>
      <w:r>
        <w:rPr>
          <w:spacing w:val="-4"/>
        </w:rPr>
        <w:t xml:space="preserve"> </w:t>
      </w:r>
      <w:r>
        <w:t>maadlus</w:t>
      </w:r>
      <w:r>
        <w:tab/>
        <w:t>50-55 , -60 , -63 , -67, -72, -77, -82, -87, -97 ja -130</w:t>
      </w:r>
      <w:r>
        <w:rPr>
          <w:spacing w:val="1"/>
        </w:rPr>
        <w:t xml:space="preserve"> </w:t>
      </w:r>
      <w:r>
        <w:t>kg.</w:t>
      </w:r>
    </w:p>
    <w:p w:rsidR="004175B2" w:rsidRDefault="004175B2" w:rsidP="004175B2">
      <w:pPr>
        <w:pStyle w:val="NoSpacing"/>
      </w:pPr>
      <w:r>
        <w:tab/>
      </w:r>
      <w:r>
        <w:tab/>
      </w:r>
      <w:r>
        <w:tab/>
        <w:t>Vabamaadlus</w:t>
      </w:r>
      <w:r>
        <w:tab/>
        <w:t>52-57, -61, -65, -70, -74, -79, -86, -92, -97, -125</w:t>
      </w:r>
      <w:r>
        <w:rPr>
          <w:spacing w:val="3"/>
        </w:rPr>
        <w:t xml:space="preserve"> </w:t>
      </w:r>
      <w:r>
        <w:t>kg</w:t>
      </w:r>
    </w:p>
    <w:p w:rsidR="004175B2" w:rsidRDefault="004175B2" w:rsidP="004175B2">
      <w:pPr>
        <w:pStyle w:val="NoSpacing"/>
      </w:pPr>
      <w:r>
        <w:tab/>
      </w:r>
      <w:r>
        <w:tab/>
      </w:r>
      <w:r>
        <w:tab/>
        <w:t>Naistemaadlus</w:t>
      </w:r>
      <w:r>
        <w:tab/>
        <w:t>47-50, - 53, -57, -62, -68, -76</w:t>
      </w:r>
      <w:r>
        <w:rPr>
          <w:spacing w:val="-2"/>
        </w:rPr>
        <w:t xml:space="preserve"> </w:t>
      </w:r>
      <w:r>
        <w:t>kg</w:t>
      </w:r>
    </w:p>
    <w:p w:rsidR="004175B2" w:rsidRDefault="004175B2" w:rsidP="004175B2">
      <w:pPr>
        <w:pStyle w:val="NoSpacing"/>
      </w:pPr>
    </w:p>
    <w:p w:rsidR="004175B2" w:rsidRDefault="004175B2" w:rsidP="004175B2">
      <w:pPr>
        <w:pStyle w:val="NoSpacing"/>
        <w:rPr>
          <w:u w:val="single"/>
        </w:rPr>
      </w:pPr>
      <w:r>
        <w:rPr>
          <w:u w:val="single"/>
        </w:rPr>
        <w:t>Kreeka-rooma, vaba-ja naistemaadlus Viljandi Spordihoone</w:t>
      </w:r>
    </w:p>
    <w:p w:rsidR="004175B2" w:rsidRDefault="004175B2" w:rsidP="004175B2">
      <w:pPr>
        <w:pStyle w:val="NoSpacing"/>
      </w:pPr>
      <w:r>
        <w:t>Kaalumine</w:t>
      </w:r>
      <w:r>
        <w:tab/>
      </w:r>
      <w:r>
        <w:tab/>
        <w:t>18.02 kell</w:t>
      </w:r>
      <w:r>
        <w:rPr>
          <w:spacing w:val="59"/>
        </w:rPr>
        <w:t xml:space="preserve"> </w:t>
      </w:r>
      <w:r>
        <w:t>09.00-10.00</w:t>
      </w:r>
    </w:p>
    <w:p w:rsidR="004175B2" w:rsidRDefault="004175B2" w:rsidP="004175B2">
      <w:pPr>
        <w:pStyle w:val="NoSpacing"/>
      </w:pPr>
      <w:r>
        <w:t>Võistluste</w:t>
      </w:r>
      <w:r>
        <w:rPr>
          <w:spacing w:val="-2"/>
        </w:rPr>
        <w:t xml:space="preserve"> </w:t>
      </w:r>
      <w:r>
        <w:t>avamine</w:t>
      </w:r>
      <w:r>
        <w:tab/>
        <w:t>kell  11.00</w:t>
      </w:r>
    </w:p>
    <w:p w:rsidR="004175B2" w:rsidRDefault="004175B2" w:rsidP="004175B2">
      <w:pPr>
        <w:pStyle w:val="NoSpacing"/>
      </w:pPr>
      <w:r>
        <w:t>Finaalid</w:t>
      </w:r>
      <w:r>
        <w:tab/>
      </w:r>
      <w:r>
        <w:tab/>
        <w:t>kell 16.00 (orienteeruvalt)</w:t>
      </w:r>
    </w:p>
    <w:p w:rsidR="004175B2" w:rsidRDefault="004175B2" w:rsidP="004175B2">
      <w:pPr>
        <w:pStyle w:val="NoSpacing"/>
      </w:pPr>
      <w:r>
        <w:t>Korraldajad</w:t>
      </w:r>
      <w:r>
        <w:tab/>
      </w:r>
      <w:r>
        <w:tab/>
        <w:t>EML ja MK Tulevik</w:t>
      </w:r>
    </w:p>
    <w:p w:rsidR="004175B2" w:rsidRDefault="004175B2" w:rsidP="004175B2">
      <w:pPr>
        <w:pStyle w:val="NoSpacing"/>
        <w:rPr>
          <w:sz w:val="26"/>
        </w:rPr>
      </w:pPr>
    </w:p>
    <w:p w:rsidR="004175B2" w:rsidRDefault="004175B2" w:rsidP="004175B2">
      <w:pPr>
        <w:pStyle w:val="NoSpacing"/>
        <w:rPr>
          <w:sz w:val="26"/>
        </w:rPr>
      </w:pPr>
    </w:p>
    <w:p w:rsidR="004175B2" w:rsidRPr="00C7339D" w:rsidRDefault="004175B2" w:rsidP="004175B2">
      <w:pPr>
        <w:pStyle w:val="NoSpacing"/>
        <w:rPr>
          <w:b/>
        </w:rPr>
      </w:pPr>
      <w:r w:rsidRPr="00C7339D">
        <w:rPr>
          <w:b/>
        </w:rPr>
        <w:t>U17</w:t>
      </w:r>
    </w:p>
    <w:p w:rsidR="004175B2" w:rsidRDefault="003066BB" w:rsidP="004175B2">
      <w:pPr>
        <w:pStyle w:val="NoSpacing"/>
      </w:pPr>
      <w:r>
        <w:t xml:space="preserve">Osavõtjad </w:t>
      </w:r>
      <w:r w:rsidR="004175B2">
        <w:t>2006-2007.a. sündinud ja (lapsevanema avalduse või spord</w:t>
      </w:r>
      <w:r>
        <w:t xml:space="preserve">iarsti tõendiga ja treeneri </w:t>
      </w:r>
      <w:r w:rsidR="004175B2">
        <w:t>eriloaga 2008- 2009.a.</w:t>
      </w:r>
      <w:r w:rsidR="004175B2">
        <w:rPr>
          <w:spacing w:val="-3"/>
        </w:rPr>
        <w:t xml:space="preserve"> </w:t>
      </w:r>
      <w:r w:rsidR="004175B2">
        <w:t>s.)</w:t>
      </w:r>
    </w:p>
    <w:p w:rsidR="004175B2" w:rsidRDefault="004175B2" w:rsidP="004175B2">
      <w:pPr>
        <w:pStyle w:val="NoSpacing"/>
      </w:pPr>
    </w:p>
    <w:p w:rsidR="004175B2" w:rsidRDefault="004175B2" w:rsidP="004175B2">
      <w:pPr>
        <w:pStyle w:val="NoSpacing"/>
      </w:pPr>
      <w:r>
        <w:t>Kehakaalud</w:t>
      </w:r>
      <w:r>
        <w:tab/>
      </w:r>
      <w:r>
        <w:tab/>
        <w:t>41-45 , -48 , -51 , -55, -60, -65 , -71 , -80 , -92 , -110 kg</w:t>
      </w:r>
    </w:p>
    <w:p w:rsidR="004175B2" w:rsidRDefault="004175B2" w:rsidP="004175B2">
      <w:pPr>
        <w:pStyle w:val="NoSpacing"/>
      </w:pPr>
      <w:r>
        <w:t>Naiskadetid</w:t>
      </w:r>
      <w:r>
        <w:tab/>
      </w:r>
      <w:r>
        <w:tab/>
        <w:t xml:space="preserve">36-43, -49, -57, -65, -73 kg </w:t>
      </w:r>
    </w:p>
    <w:p w:rsidR="004175B2" w:rsidRDefault="004175B2" w:rsidP="004175B2">
      <w:pPr>
        <w:pStyle w:val="NoSpacing"/>
      </w:pPr>
    </w:p>
    <w:p w:rsidR="004175B2" w:rsidRDefault="004175B2" w:rsidP="004175B2">
      <w:pPr>
        <w:pStyle w:val="NoSpacing"/>
        <w:rPr>
          <w:u w:val="single"/>
        </w:rPr>
      </w:pPr>
      <w:r>
        <w:rPr>
          <w:u w:val="single"/>
        </w:rPr>
        <w:t>Kreeka-rooma, vaba- ja naistemaadlus Sõle Spordikeskus</w:t>
      </w:r>
    </w:p>
    <w:p w:rsidR="004175B2" w:rsidRDefault="004175B2" w:rsidP="004175B2">
      <w:pPr>
        <w:pStyle w:val="NoSpacing"/>
      </w:pPr>
      <w:r>
        <w:t>Kaalumine</w:t>
      </w:r>
      <w:r>
        <w:tab/>
      </w:r>
      <w:r>
        <w:tab/>
        <w:t>15.04 kell 9.00 -10.00</w:t>
      </w:r>
    </w:p>
    <w:p w:rsidR="004175B2" w:rsidRDefault="004175B2" w:rsidP="004175B2">
      <w:pPr>
        <w:pStyle w:val="NoSpacing"/>
      </w:pPr>
      <w:r>
        <w:t>Võistluste</w:t>
      </w:r>
      <w:r>
        <w:rPr>
          <w:spacing w:val="-1"/>
        </w:rPr>
        <w:t xml:space="preserve"> </w:t>
      </w:r>
      <w:r>
        <w:t>avamine</w:t>
      </w:r>
      <w:r>
        <w:tab/>
        <w:t>kell  11.00</w:t>
      </w:r>
    </w:p>
    <w:p w:rsidR="004175B2" w:rsidRDefault="004175B2" w:rsidP="004175B2">
      <w:pPr>
        <w:pStyle w:val="NoSpacing"/>
      </w:pPr>
      <w:r>
        <w:t>Finaalid</w:t>
      </w:r>
      <w:r>
        <w:tab/>
      </w:r>
      <w:r>
        <w:tab/>
        <w:t>kell</w:t>
      </w:r>
      <w:r>
        <w:rPr>
          <w:spacing w:val="59"/>
        </w:rPr>
        <w:t xml:space="preserve"> </w:t>
      </w:r>
      <w:r>
        <w:t>16.00 (orienteeruvalt)</w:t>
      </w:r>
    </w:p>
    <w:p w:rsidR="004175B2" w:rsidRDefault="004175B2" w:rsidP="004175B2">
      <w:pPr>
        <w:pStyle w:val="NoSpacing"/>
      </w:pPr>
      <w:r>
        <w:t>Korraldajad</w:t>
      </w:r>
      <w:r>
        <w:tab/>
      </w:r>
      <w:r>
        <w:tab/>
        <w:t>EML ja MK Nelson</w:t>
      </w:r>
    </w:p>
    <w:p w:rsidR="004175B2" w:rsidRDefault="004175B2" w:rsidP="004175B2">
      <w:pPr>
        <w:pStyle w:val="BodyText"/>
        <w:spacing w:before="75"/>
        <w:ind w:left="836" w:right="612" w:hanging="720"/>
        <w:jc w:val="both"/>
      </w:pPr>
    </w:p>
    <w:p w:rsidR="004175B2" w:rsidRDefault="004175B2" w:rsidP="004175B2">
      <w:pPr>
        <w:pStyle w:val="NoSpacing"/>
        <w:rPr>
          <w:sz w:val="26"/>
        </w:rPr>
      </w:pPr>
    </w:p>
    <w:p w:rsidR="005C1A65" w:rsidRDefault="005C1A65" w:rsidP="004175B2">
      <w:pPr>
        <w:pStyle w:val="NoSpacing"/>
        <w:rPr>
          <w:b/>
        </w:rPr>
      </w:pPr>
    </w:p>
    <w:p w:rsidR="005C1A65" w:rsidRDefault="005C1A65" w:rsidP="004175B2">
      <w:pPr>
        <w:pStyle w:val="NoSpacing"/>
        <w:rPr>
          <w:b/>
        </w:rPr>
      </w:pPr>
    </w:p>
    <w:p w:rsidR="005C1A65" w:rsidRDefault="005C1A65" w:rsidP="004175B2">
      <w:pPr>
        <w:pStyle w:val="NoSpacing"/>
        <w:rPr>
          <w:b/>
        </w:rPr>
      </w:pPr>
    </w:p>
    <w:p w:rsidR="004175B2" w:rsidRPr="00C7339D" w:rsidRDefault="004175B2" w:rsidP="004175B2">
      <w:pPr>
        <w:pStyle w:val="NoSpacing"/>
        <w:rPr>
          <w:b/>
        </w:rPr>
      </w:pPr>
      <w:r w:rsidRPr="00C7339D">
        <w:rPr>
          <w:b/>
        </w:rPr>
        <w:lastRenderedPageBreak/>
        <w:t>U15</w:t>
      </w:r>
    </w:p>
    <w:p w:rsidR="004175B2" w:rsidRPr="003A0220" w:rsidRDefault="003066BB" w:rsidP="004175B2">
      <w:pPr>
        <w:pStyle w:val="NoSpacing"/>
      </w:pPr>
      <w:r>
        <w:t xml:space="preserve">Osavõtjad </w:t>
      </w:r>
      <w:r w:rsidR="004175B2" w:rsidRPr="003A0220">
        <w:t>2008-2009.a. sündinud ja ( lapsevanema avalduse või spord</w:t>
      </w:r>
      <w:r>
        <w:t xml:space="preserve">iarsti tõendiga ja treeneri </w:t>
      </w:r>
      <w:r w:rsidR="004175B2" w:rsidRPr="003A0220">
        <w:t>eriloaga 2010-2011.a.</w:t>
      </w:r>
      <w:r w:rsidR="004175B2" w:rsidRPr="003A0220">
        <w:rPr>
          <w:spacing w:val="-3"/>
        </w:rPr>
        <w:t xml:space="preserve"> </w:t>
      </w:r>
      <w:r w:rsidR="004175B2" w:rsidRPr="003A0220">
        <w:t>s.)</w:t>
      </w:r>
    </w:p>
    <w:p w:rsidR="004175B2" w:rsidRPr="003A0220" w:rsidRDefault="004175B2" w:rsidP="004175B2">
      <w:pPr>
        <w:pStyle w:val="NoSpacing"/>
      </w:pPr>
      <w:r w:rsidRPr="003A0220">
        <w:t>Kehakaalud</w:t>
      </w:r>
      <w:r w:rsidRPr="003A0220">
        <w:tab/>
      </w:r>
      <w:r w:rsidRPr="003A0220">
        <w:tab/>
        <w:t>34-38 , -41 , -44 , -48 , -52 , -57 , -62 , -68 , -75 , -85 kg.</w:t>
      </w:r>
    </w:p>
    <w:p w:rsidR="004175B2" w:rsidRPr="003A0220" w:rsidRDefault="004175B2" w:rsidP="004175B2">
      <w:pPr>
        <w:pStyle w:val="NoSpacing"/>
      </w:pPr>
      <w:r w:rsidRPr="003A0220">
        <w:t>Tüdrukud</w:t>
      </w:r>
      <w:r w:rsidRPr="003A0220">
        <w:tab/>
      </w:r>
      <w:r w:rsidRPr="003A0220">
        <w:tab/>
        <w:t>29-36, -42, -50, -58, -66</w:t>
      </w:r>
      <w:r w:rsidRPr="003A0220">
        <w:rPr>
          <w:spacing w:val="1"/>
        </w:rPr>
        <w:t xml:space="preserve"> </w:t>
      </w:r>
      <w:r w:rsidRPr="003A0220">
        <w:t>kg</w:t>
      </w:r>
    </w:p>
    <w:p w:rsidR="004175B2" w:rsidRDefault="004175B2" w:rsidP="004175B2">
      <w:pPr>
        <w:pStyle w:val="NoSpacing"/>
      </w:pPr>
    </w:p>
    <w:p w:rsidR="004175B2" w:rsidRPr="003A0220" w:rsidRDefault="004175B2" w:rsidP="004175B2">
      <w:pPr>
        <w:pStyle w:val="NoSpacing"/>
      </w:pPr>
      <w:r w:rsidRPr="003A0220">
        <w:rPr>
          <w:u w:val="single"/>
        </w:rPr>
        <w:t>Kreeka-rooma maadlus,vaba- ja naistemaadlus Võru Spordikeskus</w:t>
      </w:r>
    </w:p>
    <w:p w:rsidR="004175B2" w:rsidRPr="003A0220" w:rsidRDefault="004175B2" w:rsidP="004175B2">
      <w:pPr>
        <w:pStyle w:val="NoSpacing"/>
      </w:pPr>
      <w:r w:rsidRPr="003A0220">
        <w:t>Kaalumine</w:t>
      </w:r>
      <w:r w:rsidRPr="003A0220">
        <w:tab/>
      </w:r>
      <w:r w:rsidRPr="003A0220">
        <w:tab/>
        <w:t>1</w:t>
      </w:r>
      <w:r w:rsidR="00815639">
        <w:t>8</w:t>
      </w:r>
      <w:r w:rsidRPr="003A0220">
        <w:t>.03 kell</w:t>
      </w:r>
      <w:r w:rsidRPr="003A0220">
        <w:rPr>
          <w:spacing w:val="59"/>
        </w:rPr>
        <w:t xml:space="preserve"> </w:t>
      </w:r>
      <w:r w:rsidRPr="003A0220">
        <w:t>09.00-10.00</w:t>
      </w:r>
    </w:p>
    <w:p w:rsidR="004175B2" w:rsidRPr="003A0220" w:rsidRDefault="004175B2" w:rsidP="004175B2">
      <w:pPr>
        <w:pStyle w:val="NoSpacing"/>
      </w:pPr>
      <w:r w:rsidRPr="003A0220">
        <w:t>Vōistluste</w:t>
      </w:r>
      <w:r w:rsidRPr="003A0220">
        <w:rPr>
          <w:spacing w:val="-3"/>
        </w:rPr>
        <w:t xml:space="preserve"> </w:t>
      </w:r>
      <w:r w:rsidRPr="003A0220">
        <w:t>avamine</w:t>
      </w:r>
      <w:r w:rsidRPr="003A0220">
        <w:tab/>
        <w:t>kell  11.00</w:t>
      </w:r>
    </w:p>
    <w:p w:rsidR="004175B2" w:rsidRPr="003A0220" w:rsidRDefault="004175B2" w:rsidP="004175B2">
      <w:pPr>
        <w:pStyle w:val="NoSpacing"/>
      </w:pPr>
      <w:r w:rsidRPr="003A0220">
        <w:t>Finaalid</w:t>
      </w:r>
      <w:r w:rsidRPr="003A0220">
        <w:tab/>
      </w:r>
      <w:r w:rsidRPr="003A0220">
        <w:tab/>
        <w:t>kell</w:t>
      </w:r>
      <w:r w:rsidRPr="003A0220">
        <w:rPr>
          <w:spacing w:val="59"/>
        </w:rPr>
        <w:t xml:space="preserve"> </w:t>
      </w:r>
      <w:r w:rsidRPr="003A0220">
        <w:t>16.00 (orienteeruvalt)</w:t>
      </w:r>
    </w:p>
    <w:p w:rsidR="004175B2" w:rsidRPr="003A0220" w:rsidRDefault="004175B2" w:rsidP="004175B2">
      <w:pPr>
        <w:pStyle w:val="NoSpacing"/>
      </w:pPr>
      <w:r w:rsidRPr="003A0220">
        <w:t>Korraldajad</w:t>
      </w:r>
      <w:r w:rsidRPr="003A0220">
        <w:tab/>
      </w:r>
      <w:r w:rsidRPr="003A0220">
        <w:tab/>
        <w:t>EML ja Võru Spordikool</w:t>
      </w:r>
    </w:p>
    <w:p w:rsidR="004175B2" w:rsidRPr="003A0220" w:rsidRDefault="004175B2" w:rsidP="004175B2">
      <w:pPr>
        <w:pStyle w:val="NoSpacing"/>
      </w:pPr>
    </w:p>
    <w:p w:rsidR="004175B2" w:rsidRPr="003A0220" w:rsidRDefault="004175B2" w:rsidP="004175B2">
      <w:pPr>
        <w:pStyle w:val="NoSpacing"/>
        <w:rPr>
          <w:b/>
        </w:rPr>
      </w:pPr>
      <w:r w:rsidRPr="003A0220">
        <w:rPr>
          <w:b/>
        </w:rPr>
        <w:t>Rannamaadlus</w:t>
      </w:r>
    </w:p>
    <w:p w:rsidR="004175B2" w:rsidRPr="003A0220" w:rsidRDefault="004175B2" w:rsidP="004175B2">
      <w:pPr>
        <w:pStyle w:val="NoSpacing"/>
      </w:pPr>
      <w:r w:rsidRPr="003A0220">
        <w:rPr>
          <w:u w:val="single"/>
        </w:rPr>
        <w:t xml:space="preserve">Rannamaadlus lahtised EMV </w:t>
      </w:r>
      <w:r>
        <w:rPr>
          <w:u w:val="single"/>
        </w:rPr>
        <w:t>Pärnu rand</w:t>
      </w:r>
    </w:p>
    <w:p w:rsidR="004175B2" w:rsidRPr="003A0220" w:rsidRDefault="004175B2" w:rsidP="004175B2">
      <w:pPr>
        <w:pStyle w:val="NoSpacing"/>
      </w:pPr>
      <w:r w:rsidRPr="003A0220">
        <w:t>Kaalumine</w:t>
      </w:r>
      <w:r w:rsidRPr="003A0220">
        <w:tab/>
      </w:r>
      <w:r w:rsidRPr="003A0220">
        <w:tab/>
      </w:r>
      <w:r w:rsidR="00165EF9">
        <w:t>29</w:t>
      </w:r>
      <w:r w:rsidRPr="003A0220">
        <w:t>.0</w:t>
      </w:r>
      <w:r w:rsidR="00165EF9">
        <w:t>7</w:t>
      </w:r>
      <w:r w:rsidRPr="003A0220">
        <w:t xml:space="preserve"> kell 11.00 -</w:t>
      </w:r>
      <w:r w:rsidRPr="003A0220">
        <w:rPr>
          <w:spacing w:val="-2"/>
        </w:rPr>
        <w:t xml:space="preserve"> </w:t>
      </w:r>
      <w:r w:rsidRPr="003A0220">
        <w:t>12.00</w:t>
      </w:r>
    </w:p>
    <w:p w:rsidR="004175B2" w:rsidRPr="003A0220" w:rsidRDefault="004175B2" w:rsidP="004175B2">
      <w:pPr>
        <w:pStyle w:val="NoSpacing"/>
      </w:pPr>
      <w:r w:rsidRPr="003A0220">
        <w:t>Võistluste</w:t>
      </w:r>
      <w:r w:rsidRPr="003A0220">
        <w:rPr>
          <w:spacing w:val="-2"/>
        </w:rPr>
        <w:t xml:space="preserve"> </w:t>
      </w:r>
      <w:r w:rsidRPr="003A0220">
        <w:t>avamine</w:t>
      </w:r>
      <w:r w:rsidRPr="003A0220">
        <w:tab/>
        <w:t>kell  13.00</w:t>
      </w:r>
    </w:p>
    <w:p w:rsidR="004175B2" w:rsidRPr="003A0220" w:rsidRDefault="004175B2" w:rsidP="004175B2">
      <w:pPr>
        <w:pStyle w:val="NoSpacing"/>
      </w:pPr>
      <w:r w:rsidRPr="003A0220">
        <w:t>Korraldajad</w:t>
      </w:r>
      <w:r w:rsidRPr="003A0220">
        <w:tab/>
      </w:r>
      <w:r w:rsidRPr="003A0220">
        <w:tab/>
        <w:t xml:space="preserve">EML ja </w:t>
      </w:r>
      <w:r>
        <w:t>MK Leo</w:t>
      </w:r>
    </w:p>
    <w:p w:rsidR="004175B2" w:rsidRPr="003A0220" w:rsidRDefault="004175B2" w:rsidP="004175B2">
      <w:pPr>
        <w:pStyle w:val="NoSpacing"/>
      </w:pPr>
    </w:p>
    <w:p w:rsidR="004175B2" w:rsidRPr="003A0220" w:rsidRDefault="004175B2" w:rsidP="004175B2">
      <w:pPr>
        <w:pStyle w:val="NoSpacing"/>
      </w:pPr>
      <w:r w:rsidRPr="003A0220">
        <w:t xml:space="preserve">Kehakaalud: </w:t>
      </w:r>
      <w:r w:rsidRPr="003A0220">
        <w:tab/>
      </w:r>
      <w:r w:rsidRPr="003A0220">
        <w:tab/>
        <w:t>Naised</w:t>
      </w:r>
      <w:r w:rsidR="00EA2916">
        <w:t xml:space="preserve">            </w:t>
      </w:r>
      <w:r w:rsidRPr="003A0220">
        <w:tab/>
      </w:r>
      <w:r w:rsidR="00D22275">
        <w:t xml:space="preserve"> </w:t>
      </w:r>
      <w:r w:rsidRPr="003A0220">
        <w:t>-50, -60, -70, +70 kg</w:t>
      </w:r>
    </w:p>
    <w:p w:rsidR="004175B2" w:rsidRPr="003A0220" w:rsidRDefault="004175B2" w:rsidP="004175B2">
      <w:pPr>
        <w:pStyle w:val="NoSpacing"/>
      </w:pPr>
      <w:r w:rsidRPr="003A0220">
        <w:tab/>
      </w:r>
      <w:r w:rsidRPr="003A0220">
        <w:tab/>
      </w:r>
      <w:r w:rsidRPr="003A0220">
        <w:tab/>
        <w:t>Mehed</w:t>
      </w:r>
      <w:r w:rsidR="00EA2916">
        <w:tab/>
      </w:r>
      <w:r w:rsidRPr="003A0220">
        <w:tab/>
      </w:r>
      <w:r w:rsidR="00D22275">
        <w:t xml:space="preserve"> </w:t>
      </w:r>
      <w:r w:rsidRPr="003A0220">
        <w:t>-70, -80, -90, +90</w:t>
      </w:r>
      <w:r w:rsidRPr="003A0220">
        <w:rPr>
          <w:spacing w:val="-3"/>
        </w:rPr>
        <w:t xml:space="preserve"> </w:t>
      </w:r>
      <w:r w:rsidRPr="003A0220">
        <w:t>kg</w:t>
      </w:r>
    </w:p>
    <w:p w:rsidR="004175B2" w:rsidRPr="003A0220" w:rsidRDefault="004175B2" w:rsidP="004175B2">
      <w:pPr>
        <w:pStyle w:val="NoSpacing"/>
      </w:pPr>
      <w:r w:rsidRPr="003A0220">
        <w:tab/>
      </w:r>
      <w:r w:rsidRPr="003A0220">
        <w:tab/>
      </w:r>
      <w:r w:rsidRPr="003A0220">
        <w:tab/>
        <w:t>U17/noormehe</w:t>
      </w:r>
      <w:r w:rsidR="00EA2916">
        <w:t xml:space="preserve">d </w:t>
      </w:r>
      <w:r w:rsidRPr="003A0220">
        <w:t>-50, -60, -70, -80 kg</w:t>
      </w:r>
    </w:p>
    <w:p w:rsidR="004175B2" w:rsidRPr="003A0220" w:rsidRDefault="004175B2" w:rsidP="004175B2">
      <w:pPr>
        <w:pStyle w:val="NoSpacing"/>
        <w:rPr>
          <w:color w:val="000000" w:themeColor="text1"/>
        </w:rPr>
      </w:pPr>
      <w:r w:rsidRPr="003A0220">
        <w:tab/>
      </w:r>
      <w:r w:rsidRPr="003A0220">
        <w:tab/>
      </w:r>
      <w:r w:rsidRPr="003A0220">
        <w:tab/>
      </w:r>
      <w:r w:rsidRPr="003A0220">
        <w:rPr>
          <w:color w:val="000000" w:themeColor="text1"/>
        </w:rPr>
        <w:t>U17/ neiud</w:t>
      </w:r>
      <w:r w:rsidR="00EA2916">
        <w:rPr>
          <w:color w:val="000000" w:themeColor="text1"/>
        </w:rPr>
        <w:tab/>
      </w:r>
      <w:r w:rsidR="00D22275">
        <w:rPr>
          <w:color w:val="000000" w:themeColor="text1"/>
        </w:rPr>
        <w:t xml:space="preserve">  </w:t>
      </w:r>
      <w:r w:rsidRPr="003A0220">
        <w:rPr>
          <w:color w:val="000000" w:themeColor="text1"/>
        </w:rPr>
        <w:t>-40, -50,- 60 -70 kg</w:t>
      </w:r>
    </w:p>
    <w:p w:rsidR="004175B2" w:rsidRDefault="004175B2" w:rsidP="0082350A">
      <w:pPr>
        <w:pStyle w:val="BodyText"/>
      </w:pPr>
    </w:p>
    <w:p w:rsidR="00243D9C" w:rsidRDefault="00C8366A" w:rsidP="00243E56">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1905</wp:posOffset>
            </wp:positionV>
            <wp:extent cx="5939790" cy="3533775"/>
            <wp:effectExtent l="19050" t="0" r="3810" b="0"/>
            <wp:wrapNone/>
            <wp:docPr id="2" name="Picture 1" descr="EOK_100-logo_horisontaal_va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K_100-logo_horisontaal_varv.jpg"/>
                    <pic:cNvPicPr/>
                  </pic:nvPicPr>
                  <pic:blipFill>
                    <a:blip r:embed="rId9" cstate="print"/>
                    <a:stretch>
                      <a:fillRect/>
                    </a:stretch>
                  </pic:blipFill>
                  <pic:spPr>
                    <a:xfrm>
                      <a:off x="0" y="0"/>
                      <a:ext cx="5939790" cy="3533775"/>
                    </a:xfrm>
                    <a:prstGeom prst="rect">
                      <a:avLst/>
                    </a:prstGeom>
                  </pic:spPr>
                </pic:pic>
              </a:graphicData>
            </a:graphic>
          </wp:anchor>
        </w:drawing>
      </w:r>
    </w:p>
    <w:sectPr w:rsidR="00243D9C" w:rsidSect="000F1B7E">
      <w:headerReference w:type="default" r:id="rId10"/>
      <w:pgSz w:w="11906" w:h="16838"/>
      <w:pgMar w:top="680" w:right="851" w:bottom="680"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EBE" w:rsidRDefault="002E0EBE" w:rsidP="00F419AB">
      <w:r>
        <w:separator/>
      </w:r>
    </w:p>
  </w:endnote>
  <w:endnote w:type="continuationSeparator" w:id="0">
    <w:p w:rsidR="002E0EBE" w:rsidRDefault="002E0EBE" w:rsidP="00F41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EBE" w:rsidRDefault="002E0EBE" w:rsidP="00F419AB">
      <w:r>
        <w:separator/>
      </w:r>
    </w:p>
  </w:footnote>
  <w:footnote w:type="continuationSeparator" w:id="0">
    <w:p w:rsidR="002E0EBE" w:rsidRDefault="002E0EBE" w:rsidP="00F41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8C" w:rsidRDefault="00DF2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5C3A"/>
    <w:multiLevelType w:val="hybridMultilevel"/>
    <w:tmpl w:val="C9E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A6ACD"/>
    <w:multiLevelType w:val="multilevel"/>
    <w:tmpl w:val="7A78CFEE"/>
    <w:lvl w:ilvl="0">
      <w:start w:val="1"/>
      <w:numFmt w:val="decimal"/>
      <w:lvlText w:val="%1."/>
      <w:lvlJc w:val="left"/>
      <w:pPr>
        <w:ind w:left="356" w:hanging="240"/>
      </w:pPr>
      <w:rPr>
        <w:rFonts w:ascii="Times New Roman" w:eastAsia="Times New Roman" w:hAnsi="Times New Roman" w:cs="Times New Roman" w:hint="default"/>
        <w:spacing w:val="-2"/>
        <w:w w:val="100"/>
        <w:sz w:val="24"/>
        <w:szCs w:val="24"/>
        <w:lang w:val="et-EE" w:eastAsia="en-US" w:bidi="ar-SA"/>
      </w:rPr>
    </w:lvl>
    <w:lvl w:ilvl="1">
      <w:start w:val="1"/>
      <w:numFmt w:val="decimal"/>
      <w:lvlText w:val="%1.%2."/>
      <w:lvlJc w:val="left"/>
      <w:pPr>
        <w:ind w:left="836" w:hanging="720"/>
      </w:pPr>
      <w:rPr>
        <w:rFonts w:ascii="Times New Roman" w:eastAsia="Times New Roman" w:hAnsi="Times New Roman" w:cs="Times New Roman" w:hint="default"/>
        <w:spacing w:val="-2"/>
        <w:w w:val="100"/>
        <w:sz w:val="24"/>
        <w:szCs w:val="24"/>
        <w:lang w:val="et-EE" w:eastAsia="en-US" w:bidi="ar-SA"/>
      </w:rPr>
    </w:lvl>
    <w:lvl w:ilvl="2">
      <w:numFmt w:val="bullet"/>
      <w:lvlText w:val="•"/>
      <w:lvlJc w:val="left"/>
      <w:pPr>
        <w:ind w:left="840" w:hanging="720"/>
      </w:pPr>
      <w:rPr>
        <w:rFonts w:hint="default"/>
        <w:lang w:val="et-EE" w:eastAsia="en-US" w:bidi="ar-SA"/>
      </w:rPr>
    </w:lvl>
    <w:lvl w:ilvl="3">
      <w:numFmt w:val="bullet"/>
      <w:lvlText w:val="•"/>
      <w:lvlJc w:val="left"/>
      <w:pPr>
        <w:ind w:left="2002" w:hanging="720"/>
      </w:pPr>
      <w:rPr>
        <w:rFonts w:hint="default"/>
        <w:lang w:val="et-EE" w:eastAsia="en-US" w:bidi="ar-SA"/>
      </w:rPr>
    </w:lvl>
    <w:lvl w:ilvl="4">
      <w:numFmt w:val="bullet"/>
      <w:lvlText w:val="•"/>
      <w:lvlJc w:val="left"/>
      <w:pPr>
        <w:ind w:left="3165" w:hanging="720"/>
      </w:pPr>
      <w:rPr>
        <w:rFonts w:hint="default"/>
        <w:lang w:val="et-EE" w:eastAsia="en-US" w:bidi="ar-SA"/>
      </w:rPr>
    </w:lvl>
    <w:lvl w:ilvl="5">
      <w:numFmt w:val="bullet"/>
      <w:lvlText w:val="•"/>
      <w:lvlJc w:val="left"/>
      <w:pPr>
        <w:ind w:left="4327" w:hanging="720"/>
      </w:pPr>
      <w:rPr>
        <w:rFonts w:hint="default"/>
        <w:lang w:val="et-EE" w:eastAsia="en-US" w:bidi="ar-SA"/>
      </w:rPr>
    </w:lvl>
    <w:lvl w:ilvl="6">
      <w:numFmt w:val="bullet"/>
      <w:lvlText w:val="•"/>
      <w:lvlJc w:val="left"/>
      <w:pPr>
        <w:ind w:left="5490" w:hanging="720"/>
      </w:pPr>
      <w:rPr>
        <w:rFonts w:hint="default"/>
        <w:lang w:val="et-EE" w:eastAsia="en-US" w:bidi="ar-SA"/>
      </w:rPr>
    </w:lvl>
    <w:lvl w:ilvl="7">
      <w:numFmt w:val="bullet"/>
      <w:lvlText w:val="•"/>
      <w:lvlJc w:val="left"/>
      <w:pPr>
        <w:ind w:left="6652" w:hanging="720"/>
      </w:pPr>
      <w:rPr>
        <w:rFonts w:hint="default"/>
        <w:lang w:val="et-EE" w:eastAsia="en-US" w:bidi="ar-SA"/>
      </w:rPr>
    </w:lvl>
    <w:lvl w:ilvl="8">
      <w:numFmt w:val="bullet"/>
      <w:lvlText w:val="•"/>
      <w:lvlJc w:val="left"/>
      <w:pPr>
        <w:ind w:left="7815" w:hanging="720"/>
      </w:pPr>
      <w:rPr>
        <w:rFonts w:hint="default"/>
        <w:lang w:val="et-EE" w:eastAsia="en-US" w:bidi="ar-SA"/>
      </w:rPr>
    </w:lvl>
  </w:abstractNum>
  <w:abstractNum w:abstractNumId="2">
    <w:nsid w:val="49CD1265"/>
    <w:multiLevelType w:val="hybridMultilevel"/>
    <w:tmpl w:val="E1AE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F020E"/>
    <w:multiLevelType w:val="multilevel"/>
    <w:tmpl w:val="895ACA52"/>
    <w:lvl w:ilvl="0">
      <w:start w:val="2"/>
      <w:numFmt w:val="decimal"/>
      <w:lvlText w:val="%1"/>
      <w:lvlJc w:val="left"/>
      <w:pPr>
        <w:ind w:left="836" w:hanging="720"/>
      </w:pPr>
      <w:rPr>
        <w:rFonts w:hint="default"/>
        <w:lang w:val="et-EE" w:eastAsia="en-US" w:bidi="ar-SA"/>
      </w:rPr>
    </w:lvl>
    <w:lvl w:ilvl="1">
      <w:start w:val="4"/>
      <w:numFmt w:val="decimal"/>
      <w:lvlText w:val="%1.%2"/>
      <w:lvlJc w:val="left"/>
      <w:pPr>
        <w:ind w:left="836" w:hanging="720"/>
      </w:pPr>
      <w:rPr>
        <w:rFonts w:ascii="Times New Roman" w:eastAsia="Times New Roman" w:hAnsi="Times New Roman" w:cs="Times New Roman" w:hint="default"/>
        <w:spacing w:val="-1"/>
        <w:w w:val="99"/>
        <w:sz w:val="24"/>
        <w:szCs w:val="24"/>
        <w:lang w:val="et-EE" w:eastAsia="en-US" w:bidi="ar-SA"/>
      </w:rPr>
    </w:lvl>
    <w:lvl w:ilvl="2">
      <w:start w:val="1"/>
      <w:numFmt w:val="decimal"/>
      <w:lvlText w:val="%1.%2.%3"/>
      <w:lvlJc w:val="left"/>
      <w:pPr>
        <w:ind w:left="836" w:hanging="720"/>
      </w:pPr>
      <w:rPr>
        <w:rFonts w:ascii="Times New Roman" w:eastAsia="Times New Roman" w:hAnsi="Times New Roman" w:cs="Times New Roman" w:hint="default"/>
        <w:spacing w:val="-2"/>
        <w:w w:val="99"/>
        <w:sz w:val="24"/>
        <w:szCs w:val="24"/>
        <w:lang w:val="et-EE" w:eastAsia="en-US" w:bidi="ar-SA"/>
      </w:rPr>
    </w:lvl>
    <w:lvl w:ilvl="3">
      <w:numFmt w:val="bullet"/>
      <w:lvlText w:val="•"/>
      <w:lvlJc w:val="left"/>
      <w:pPr>
        <w:ind w:left="3630" w:hanging="720"/>
      </w:pPr>
      <w:rPr>
        <w:rFonts w:hint="default"/>
        <w:lang w:val="et-EE" w:eastAsia="en-US" w:bidi="ar-SA"/>
      </w:rPr>
    </w:lvl>
    <w:lvl w:ilvl="4">
      <w:numFmt w:val="bullet"/>
      <w:lvlText w:val="•"/>
      <w:lvlJc w:val="left"/>
      <w:pPr>
        <w:ind w:left="4560" w:hanging="720"/>
      </w:pPr>
      <w:rPr>
        <w:rFonts w:hint="default"/>
        <w:lang w:val="et-EE" w:eastAsia="en-US" w:bidi="ar-SA"/>
      </w:rPr>
    </w:lvl>
    <w:lvl w:ilvl="5">
      <w:numFmt w:val="bullet"/>
      <w:lvlText w:val="•"/>
      <w:lvlJc w:val="left"/>
      <w:pPr>
        <w:ind w:left="5490" w:hanging="720"/>
      </w:pPr>
      <w:rPr>
        <w:rFonts w:hint="default"/>
        <w:lang w:val="et-EE" w:eastAsia="en-US" w:bidi="ar-SA"/>
      </w:rPr>
    </w:lvl>
    <w:lvl w:ilvl="6">
      <w:numFmt w:val="bullet"/>
      <w:lvlText w:val="•"/>
      <w:lvlJc w:val="left"/>
      <w:pPr>
        <w:ind w:left="6420" w:hanging="720"/>
      </w:pPr>
      <w:rPr>
        <w:rFonts w:hint="default"/>
        <w:lang w:val="et-EE" w:eastAsia="en-US" w:bidi="ar-SA"/>
      </w:rPr>
    </w:lvl>
    <w:lvl w:ilvl="7">
      <w:numFmt w:val="bullet"/>
      <w:lvlText w:val="•"/>
      <w:lvlJc w:val="left"/>
      <w:pPr>
        <w:ind w:left="7350" w:hanging="720"/>
      </w:pPr>
      <w:rPr>
        <w:rFonts w:hint="default"/>
        <w:lang w:val="et-EE" w:eastAsia="en-US" w:bidi="ar-SA"/>
      </w:rPr>
    </w:lvl>
    <w:lvl w:ilvl="8">
      <w:numFmt w:val="bullet"/>
      <w:lvlText w:val="•"/>
      <w:lvlJc w:val="left"/>
      <w:pPr>
        <w:ind w:left="8280" w:hanging="720"/>
      </w:pPr>
      <w:rPr>
        <w:rFonts w:hint="default"/>
        <w:lang w:val="et-EE" w:eastAsia="en-US" w:bidi="ar-SA"/>
      </w:rPr>
    </w:lvl>
  </w:abstractNum>
  <w:abstractNum w:abstractNumId="4">
    <w:nsid w:val="73A841CB"/>
    <w:multiLevelType w:val="hybridMultilevel"/>
    <w:tmpl w:val="8D50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BB7961"/>
    <w:rsid w:val="00023067"/>
    <w:rsid w:val="00026021"/>
    <w:rsid w:val="00073557"/>
    <w:rsid w:val="000946F6"/>
    <w:rsid w:val="00095BB6"/>
    <w:rsid w:val="000A0B9B"/>
    <w:rsid w:val="000C6EB2"/>
    <w:rsid w:val="000D50CB"/>
    <w:rsid w:val="000F1B7E"/>
    <w:rsid w:val="00110E6F"/>
    <w:rsid w:val="001260E6"/>
    <w:rsid w:val="00144460"/>
    <w:rsid w:val="00165EF9"/>
    <w:rsid w:val="001740BF"/>
    <w:rsid w:val="001770CC"/>
    <w:rsid w:val="00195088"/>
    <w:rsid w:val="00205484"/>
    <w:rsid w:val="00212EA7"/>
    <w:rsid w:val="00221938"/>
    <w:rsid w:val="00243D9C"/>
    <w:rsid w:val="00243E56"/>
    <w:rsid w:val="002C1089"/>
    <w:rsid w:val="002D1AF8"/>
    <w:rsid w:val="002E0EBE"/>
    <w:rsid w:val="003066BB"/>
    <w:rsid w:val="00307955"/>
    <w:rsid w:val="0031035A"/>
    <w:rsid w:val="00386768"/>
    <w:rsid w:val="003A72DF"/>
    <w:rsid w:val="003B0035"/>
    <w:rsid w:val="003C437D"/>
    <w:rsid w:val="004175B2"/>
    <w:rsid w:val="00431021"/>
    <w:rsid w:val="00436609"/>
    <w:rsid w:val="00440EB0"/>
    <w:rsid w:val="0044413F"/>
    <w:rsid w:val="004477ED"/>
    <w:rsid w:val="004501B8"/>
    <w:rsid w:val="0045499E"/>
    <w:rsid w:val="00470E4C"/>
    <w:rsid w:val="00484469"/>
    <w:rsid w:val="004B26BE"/>
    <w:rsid w:val="004E0A54"/>
    <w:rsid w:val="004F058F"/>
    <w:rsid w:val="00507D79"/>
    <w:rsid w:val="0051496A"/>
    <w:rsid w:val="005326FB"/>
    <w:rsid w:val="00555502"/>
    <w:rsid w:val="00566CFE"/>
    <w:rsid w:val="005807E5"/>
    <w:rsid w:val="00585374"/>
    <w:rsid w:val="00585979"/>
    <w:rsid w:val="005C1A65"/>
    <w:rsid w:val="005E4270"/>
    <w:rsid w:val="005E4435"/>
    <w:rsid w:val="006322A9"/>
    <w:rsid w:val="00642583"/>
    <w:rsid w:val="006470B5"/>
    <w:rsid w:val="00677A43"/>
    <w:rsid w:val="00684727"/>
    <w:rsid w:val="00694FEA"/>
    <w:rsid w:val="006A2206"/>
    <w:rsid w:val="006A79D0"/>
    <w:rsid w:val="006B0224"/>
    <w:rsid w:val="006C2631"/>
    <w:rsid w:val="006D51BD"/>
    <w:rsid w:val="006D7785"/>
    <w:rsid w:val="007008FA"/>
    <w:rsid w:val="00704929"/>
    <w:rsid w:val="0071486F"/>
    <w:rsid w:val="007A5922"/>
    <w:rsid w:val="007B4CD6"/>
    <w:rsid w:val="007B6D82"/>
    <w:rsid w:val="007C4E5D"/>
    <w:rsid w:val="0080221B"/>
    <w:rsid w:val="00815639"/>
    <w:rsid w:val="0082350A"/>
    <w:rsid w:val="0082412D"/>
    <w:rsid w:val="00832A6F"/>
    <w:rsid w:val="00853C07"/>
    <w:rsid w:val="00856DD1"/>
    <w:rsid w:val="008712A1"/>
    <w:rsid w:val="00874BD1"/>
    <w:rsid w:val="00876D66"/>
    <w:rsid w:val="008A6CA4"/>
    <w:rsid w:val="008B762A"/>
    <w:rsid w:val="008D1F38"/>
    <w:rsid w:val="008E5621"/>
    <w:rsid w:val="0099604F"/>
    <w:rsid w:val="009E7A9A"/>
    <w:rsid w:val="009F373D"/>
    <w:rsid w:val="009F5923"/>
    <w:rsid w:val="00A26C6A"/>
    <w:rsid w:val="00A35381"/>
    <w:rsid w:val="00A52D82"/>
    <w:rsid w:val="00AB7879"/>
    <w:rsid w:val="00AE1F1F"/>
    <w:rsid w:val="00AE3E50"/>
    <w:rsid w:val="00AE59E1"/>
    <w:rsid w:val="00AF4891"/>
    <w:rsid w:val="00B020D9"/>
    <w:rsid w:val="00B10361"/>
    <w:rsid w:val="00B166B7"/>
    <w:rsid w:val="00B45B7C"/>
    <w:rsid w:val="00B4729B"/>
    <w:rsid w:val="00B61FE9"/>
    <w:rsid w:val="00BB7961"/>
    <w:rsid w:val="00BC1626"/>
    <w:rsid w:val="00BE188F"/>
    <w:rsid w:val="00C146B6"/>
    <w:rsid w:val="00C31D86"/>
    <w:rsid w:val="00C32294"/>
    <w:rsid w:val="00C8366A"/>
    <w:rsid w:val="00CD2C30"/>
    <w:rsid w:val="00CF0746"/>
    <w:rsid w:val="00D0312D"/>
    <w:rsid w:val="00D04BA8"/>
    <w:rsid w:val="00D22275"/>
    <w:rsid w:val="00D43FA7"/>
    <w:rsid w:val="00D57E21"/>
    <w:rsid w:val="00D64867"/>
    <w:rsid w:val="00D87015"/>
    <w:rsid w:val="00D95735"/>
    <w:rsid w:val="00DB1727"/>
    <w:rsid w:val="00DC24BF"/>
    <w:rsid w:val="00DD6970"/>
    <w:rsid w:val="00DF2D8C"/>
    <w:rsid w:val="00E2594A"/>
    <w:rsid w:val="00E30BF0"/>
    <w:rsid w:val="00E37F60"/>
    <w:rsid w:val="00E54D50"/>
    <w:rsid w:val="00E57C66"/>
    <w:rsid w:val="00E84FEE"/>
    <w:rsid w:val="00EA2916"/>
    <w:rsid w:val="00F13093"/>
    <w:rsid w:val="00F419AB"/>
    <w:rsid w:val="00F41B5C"/>
    <w:rsid w:val="00F473C7"/>
    <w:rsid w:val="00F709CB"/>
    <w:rsid w:val="00F70D59"/>
    <w:rsid w:val="00F71BA0"/>
    <w:rsid w:val="00F96A7F"/>
    <w:rsid w:val="00FC0854"/>
    <w:rsid w:val="00FD12CF"/>
    <w:rsid w:val="00FD2A8A"/>
    <w:rsid w:val="00FE1CEA"/>
    <w:rsid w:val="00FE1D1D"/>
    <w:rsid w:val="00FE1EF5"/>
    <w:rsid w:val="00FE7968"/>
    <w:rsid w:val="00FF7DB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0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CA4"/>
    <w:rPr>
      <w:rFonts w:ascii="Tahoma" w:hAnsi="Tahoma" w:cs="Tahoma"/>
      <w:sz w:val="16"/>
      <w:szCs w:val="16"/>
    </w:rPr>
  </w:style>
  <w:style w:type="paragraph" w:styleId="Header">
    <w:name w:val="header"/>
    <w:basedOn w:val="Normal"/>
    <w:link w:val="HeaderChar"/>
    <w:rsid w:val="00F419AB"/>
    <w:pPr>
      <w:tabs>
        <w:tab w:val="center" w:pos="4536"/>
        <w:tab w:val="right" w:pos="9072"/>
      </w:tabs>
    </w:pPr>
  </w:style>
  <w:style w:type="character" w:customStyle="1" w:styleId="HeaderChar">
    <w:name w:val="Header Char"/>
    <w:basedOn w:val="DefaultParagraphFont"/>
    <w:link w:val="Header"/>
    <w:rsid w:val="00F419AB"/>
    <w:rPr>
      <w:sz w:val="24"/>
      <w:szCs w:val="24"/>
    </w:rPr>
  </w:style>
  <w:style w:type="paragraph" w:styleId="Footer">
    <w:name w:val="footer"/>
    <w:basedOn w:val="Normal"/>
    <w:link w:val="FooterChar"/>
    <w:rsid w:val="00F419AB"/>
    <w:pPr>
      <w:tabs>
        <w:tab w:val="center" w:pos="4536"/>
        <w:tab w:val="right" w:pos="9072"/>
      </w:tabs>
    </w:pPr>
  </w:style>
  <w:style w:type="character" w:customStyle="1" w:styleId="FooterChar">
    <w:name w:val="Footer Char"/>
    <w:basedOn w:val="DefaultParagraphFont"/>
    <w:link w:val="Footer"/>
    <w:rsid w:val="00F419AB"/>
    <w:rPr>
      <w:sz w:val="24"/>
      <w:szCs w:val="24"/>
    </w:rPr>
  </w:style>
  <w:style w:type="character" w:styleId="Hyperlink">
    <w:name w:val="Hyperlink"/>
    <w:basedOn w:val="DefaultParagraphFont"/>
    <w:rsid w:val="00484469"/>
    <w:rPr>
      <w:color w:val="0563C1" w:themeColor="hyperlink"/>
      <w:u w:val="single"/>
    </w:rPr>
  </w:style>
  <w:style w:type="character" w:customStyle="1" w:styleId="UnresolvedMention1">
    <w:name w:val="Unresolved Mention1"/>
    <w:basedOn w:val="DefaultParagraphFont"/>
    <w:uiPriority w:val="99"/>
    <w:semiHidden/>
    <w:unhideWhenUsed/>
    <w:rsid w:val="00484469"/>
    <w:rPr>
      <w:color w:val="808080"/>
      <w:shd w:val="clear" w:color="auto" w:fill="E6E6E6"/>
    </w:rPr>
  </w:style>
  <w:style w:type="table" w:styleId="TableGrid">
    <w:name w:val="Table Grid"/>
    <w:basedOn w:val="TableNormal"/>
    <w:uiPriority w:val="59"/>
    <w:rsid w:val="00F96A7F"/>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DF2D8C"/>
    <w:pPr>
      <w:ind w:left="720"/>
      <w:contextualSpacing/>
    </w:pPr>
  </w:style>
  <w:style w:type="paragraph" w:styleId="HTMLPreformatted">
    <w:name w:val="HTML Preformatted"/>
    <w:basedOn w:val="Normal"/>
    <w:link w:val="HTMLPreformattedChar"/>
    <w:rsid w:val="00307955"/>
    <w:rPr>
      <w:rFonts w:ascii="Consolas" w:hAnsi="Consolas"/>
      <w:sz w:val="20"/>
      <w:szCs w:val="20"/>
    </w:rPr>
  </w:style>
  <w:style w:type="character" w:customStyle="1" w:styleId="HTMLPreformattedChar">
    <w:name w:val="HTML Preformatted Char"/>
    <w:basedOn w:val="DefaultParagraphFont"/>
    <w:link w:val="HTMLPreformatted"/>
    <w:rsid w:val="00307955"/>
    <w:rPr>
      <w:rFonts w:ascii="Consolas" w:hAnsi="Consolas"/>
    </w:rPr>
  </w:style>
  <w:style w:type="paragraph" w:styleId="BodyText">
    <w:name w:val="Body Text"/>
    <w:basedOn w:val="Normal"/>
    <w:link w:val="BodyTextChar"/>
    <w:uiPriority w:val="1"/>
    <w:qFormat/>
    <w:rsid w:val="009F5923"/>
    <w:pPr>
      <w:widowControl w:val="0"/>
      <w:autoSpaceDE w:val="0"/>
      <w:autoSpaceDN w:val="0"/>
      <w:ind w:left="116"/>
    </w:pPr>
    <w:rPr>
      <w:lang w:eastAsia="en-US"/>
    </w:rPr>
  </w:style>
  <w:style w:type="character" w:customStyle="1" w:styleId="BodyTextChar">
    <w:name w:val="Body Text Char"/>
    <w:basedOn w:val="DefaultParagraphFont"/>
    <w:link w:val="BodyText"/>
    <w:uiPriority w:val="1"/>
    <w:rsid w:val="009F5923"/>
    <w:rPr>
      <w:sz w:val="24"/>
      <w:szCs w:val="24"/>
      <w:lang w:eastAsia="en-US"/>
    </w:rPr>
  </w:style>
  <w:style w:type="paragraph" w:styleId="NoSpacing">
    <w:name w:val="No Spacing"/>
    <w:uiPriority w:val="1"/>
    <w:qFormat/>
    <w:rsid w:val="004175B2"/>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9520346">
      <w:bodyDiv w:val="1"/>
      <w:marLeft w:val="0"/>
      <w:marRight w:val="0"/>
      <w:marTop w:val="0"/>
      <w:marBottom w:val="0"/>
      <w:divBdr>
        <w:top w:val="none" w:sz="0" w:space="0" w:color="auto"/>
        <w:left w:val="none" w:sz="0" w:space="0" w:color="auto"/>
        <w:bottom w:val="none" w:sz="0" w:space="0" w:color="auto"/>
        <w:right w:val="none" w:sz="0" w:space="0" w:color="auto"/>
      </w:divBdr>
    </w:div>
    <w:div w:id="1085148979">
      <w:bodyDiv w:val="1"/>
      <w:marLeft w:val="0"/>
      <w:marRight w:val="0"/>
      <w:marTop w:val="0"/>
      <w:marBottom w:val="0"/>
      <w:divBdr>
        <w:top w:val="none" w:sz="0" w:space="0" w:color="auto"/>
        <w:left w:val="none" w:sz="0" w:space="0" w:color="auto"/>
        <w:bottom w:val="none" w:sz="0" w:space="0" w:color="auto"/>
        <w:right w:val="none" w:sz="0" w:space="0" w:color="auto"/>
      </w:divBdr>
    </w:div>
    <w:div w:id="1205220043">
      <w:bodyDiv w:val="1"/>
      <w:marLeft w:val="0"/>
      <w:marRight w:val="0"/>
      <w:marTop w:val="0"/>
      <w:marBottom w:val="0"/>
      <w:divBdr>
        <w:top w:val="none" w:sz="0" w:space="0" w:color="auto"/>
        <w:left w:val="none" w:sz="0" w:space="0" w:color="auto"/>
        <w:bottom w:val="none" w:sz="0" w:space="0" w:color="auto"/>
        <w:right w:val="none" w:sz="0" w:space="0" w:color="auto"/>
      </w:divBdr>
    </w:div>
    <w:div w:id="1276867307">
      <w:bodyDiv w:val="1"/>
      <w:marLeft w:val="0"/>
      <w:marRight w:val="0"/>
      <w:marTop w:val="0"/>
      <w:marBottom w:val="0"/>
      <w:divBdr>
        <w:top w:val="none" w:sz="0" w:space="0" w:color="auto"/>
        <w:left w:val="none" w:sz="0" w:space="0" w:color="auto"/>
        <w:bottom w:val="none" w:sz="0" w:space="0" w:color="auto"/>
        <w:right w:val="none" w:sz="0" w:space="0" w:color="auto"/>
      </w:divBdr>
    </w:div>
    <w:div w:id="1478113471">
      <w:bodyDiv w:val="1"/>
      <w:marLeft w:val="0"/>
      <w:marRight w:val="0"/>
      <w:marTop w:val="0"/>
      <w:marBottom w:val="0"/>
      <w:divBdr>
        <w:top w:val="none" w:sz="0" w:space="0" w:color="auto"/>
        <w:left w:val="none" w:sz="0" w:space="0" w:color="auto"/>
        <w:bottom w:val="none" w:sz="0" w:space="0" w:color="auto"/>
        <w:right w:val="none" w:sz="0" w:space="0" w:color="auto"/>
      </w:divBdr>
    </w:div>
    <w:div w:id="1763648149">
      <w:bodyDiv w:val="1"/>
      <w:marLeft w:val="0"/>
      <w:marRight w:val="0"/>
      <w:marTop w:val="0"/>
      <w:marBottom w:val="0"/>
      <w:divBdr>
        <w:top w:val="none" w:sz="0" w:space="0" w:color="auto"/>
        <w:left w:val="none" w:sz="0" w:space="0" w:color="auto"/>
        <w:bottom w:val="none" w:sz="0" w:space="0" w:color="auto"/>
        <w:right w:val="none" w:sz="0" w:space="0" w:color="auto"/>
      </w:divBdr>
    </w:div>
    <w:div w:id="18962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dlusliit%20Velja\Documents\Custom%20Office%20Templates\blankett_UUS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F314-EBCA-4283-9117-137C9382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blankett_UUS_logo</Template>
  <TotalTime>3</TotalTime>
  <Pages>4</Pages>
  <Words>1166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Tartu Ülikooli Vastuvõtukomisjonile</vt:lpstr>
    </vt:vector>
  </TitlesOfParts>
  <Company>Eesti Maadlusliit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Ülikooli Vastuvõtukomisjonile</dc:title>
  <dc:creator>Maadlusliit Velja</dc:creator>
  <cp:lastModifiedBy>Aimur</cp:lastModifiedBy>
  <cp:revision>2</cp:revision>
  <cp:lastPrinted>2021-04-15T06:55:00Z</cp:lastPrinted>
  <dcterms:created xsi:type="dcterms:W3CDTF">2023-01-12T09:34:00Z</dcterms:created>
  <dcterms:modified xsi:type="dcterms:W3CDTF">2023-01-12T09:34:00Z</dcterms:modified>
</cp:coreProperties>
</file>