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C8D9" w14:textId="1196DD06" w:rsidR="007B6D82" w:rsidRDefault="007B6D82"/>
    <w:p w14:paraId="63A9E7E6" w14:textId="08324FA7" w:rsidR="00243E56" w:rsidRDefault="00243E56"/>
    <w:p w14:paraId="3EC1DA70" w14:textId="2579633D" w:rsidR="007C487F" w:rsidRDefault="007C487F" w:rsidP="007C487F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lang w:eastAsia="en-US"/>
        </w:rPr>
        <w:t xml:space="preserve">                          </w:t>
      </w:r>
      <w:r>
        <w:t xml:space="preserve"> </w:t>
      </w:r>
      <w:r w:rsidRPr="0032542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SPORTLASE ( 18+</w:t>
      </w:r>
      <w:r w:rsidRPr="0032542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KIRJALIK KINNITUS</w:t>
      </w:r>
      <w:r w:rsidRPr="0032542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)</w:t>
      </w:r>
    </w:p>
    <w:p w14:paraId="2DE5D5F4" w14:textId="77777777" w:rsidR="007C487F" w:rsidRDefault="007C487F" w:rsidP="007C487F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654DAE41" w14:textId="77777777" w:rsidR="007C487F" w:rsidRDefault="007C487F" w:rsidP="007C487F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7022F1CA" w14:textId="77777777" w:rsidR="007C487F" w:rsidRPr="00325422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25422">
        <w:rPr>
          <w:rFonts w:asciiTheme="minorHAnsi" w:hAnsiTheme="minorHAnsi" w:cstheme="minorHAnsi"/>
          <w:i/>
          <w:iCs/>
          <w:sz w:val="28"/>
          <w:szCs w:val="28"/>
        </w:rPr>
        <w:t>Mina..............................................................................................</w:t>
      </w:r>
      <w:r>
        <w:rPr>
          <w:rFonts w:asciiTheme="minorHAnsi" w:hAnsiTheme="minorHAnsi" w:cstheme="minorHAnsi"/>
          <w:i/>
          <w:iCs/>
          <w:sz w:val="28"/>
          <w:szCs w:val="28"/>
        </w:rPr>
        <w:t>......</w:t>
      </w:r>
    </w:p>
    <w:p w14:paraId="07A2CE18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2542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</w:t>
      </w:r>
      <w:r w:rsidRPr="00325422">
        <w:rPr>
          <w:rFonts w:asciiTheme="minorHAnsi" w:hAnsiTheme="minorHAnsi" w:cstheme="minorHAnsi"/>
          <w:i/>
          <w:iCs/>
          <w:sz w:val="22"/>
          <w:szCs w:val="22"/>
        </w:rPr>
        <w:t xml:space="preserve">    (ees-ja perekonnanimi)</w:t>
      </w:r>
    </w:p>
    <w:p w14:paraId="0BC91E01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D90B114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25422">
        <w:rPr>
          <w:rFonts w:asciiTheme="minorHAnsi" w:hAnsiTheme="minorHAnsi" w:cstheme="minorHAnsi"/>
          <w:i/>
          <w:iCs/>
          <w:sz w:val="28"/>
          <w:szCs w:val="28"/>
        </w:rPr>
        <w:t>Isikukood.........................................................</w:t>
      </w:r>
    </w:p>
    <w:p w14:paraId="72E62640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2566B3A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25422">
        <w:rPr>
          <w:rFonts w:asciiTheme="minorHAnsi" w:hAnsiTheme="minorHAnsi" w:cstheme="minorHAnsi"/>
          <w:i/>
          <w:iCs/>
          <w:sz w:val="28"/>
          <w:szCs w:val="28"/>
        </w:rPr>
        <w:t>Aadress..............................................................................................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485C3ADB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54AB28A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Telefon...........................................................</w:t>
      </w:r>
    </w:p>
    <w:p w14:paraId="6DB00D7B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6020E1D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.......................................................................</w:t>
      </w:r>
    </w:p>
    <w:p w14:paraId="67E42DB3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2542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</w:t>
      </w:r>
      <w:r w:rsidRPr="00325422">
        <w:rPr>
          <w:rFonts w:asciiTheme="minorHAnsi" w:hAnsiTheme="minorHAnsi" w:cstheme="minorHAnsi"/>
          <w:i/>
          <w:iCs/>
          <w:sz w:val="22"/>
          <w:szCs w:val="22"/>
        </w:rPr>
        <w:t xml:space="preserve">        (klubi)</w:t>
      </w:r>
    </w:p>
    <w:p w14:paraId="37BA0A96" w14:textId="77777777" w:rsidR="007C487F" w:rsidRPr="00325422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7734FF2B" w14:textId="77777777" w:rsidR="007C487F" w:rsidRPr="00325422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472E1D4A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325422">
        <w:rPr>
          <w:rFonts w:asciiTheme="minorHAnsi" w:hAnsiTheme="minorHAnsi" w:cstheme="minorHAnsi"/>
          <w:i/>
          <w:iCs/>
          <w:sz w:val="28"/>
          <w:szCs w:val="28"/>
        </w:rPr>
        <w:t xml:space="preserve">Olen </w:t>
      </w:r>
      <w:r>
        <w:rPr>
          <w:rFonts w:asciiTheme="minorHAnsi" w:hAnsiTheme="minorHAnsi" w:cstheme="minorHAnsi"/>
          <w:i/>
          <w:iCs/>
          <w:sz w:val="28"/>
          <w:szCs w:val="28"/>
        </w:rPr>
        <w:t>teadlik, et treenides iga nädal regulaarselt vähemalt 6 akateemilist tundi, on arstliku kontrolli läbimine spordiarsti juures kord aastas tungivalt soovituslik.</w:t>
      </w:r>
    </w:p>
    <w:p w14:paraId="4F2685B6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3E46B31" w14:textId="77777777" w:rsidR="007C487F" w:rsidRPr="00325422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3CF0E2A2" w14:textId="77777777" w:rsidR="007C487F" w:rsidRPr="00325422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Kinnitan, et minu tervislik seisund on võistlemiseks sobiv.</w:t>
      </w:r>
    </w:p>
    <w:p w14:paraId="003344A9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9DDB8C6" w14:textId="77777777" w:rsidR="007C487F" w:rsidRDefault="007C487F" w:rsidP="007C48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A06524E" w14:textId="77777777" w:rsidR="007C487F" w:rsidRDefault="007C487F" w:rsidP="007C487F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00DD726A" w14:textId="77777777" w:rsidR="00243E56" w:rsidRDefault="00243E56" w:rsidP="00243E56">
      <w:pPr>
        <w:rPr>
          <w:lang w:eastAsia="en-US"/>
        </w:rPr>
      </w:pPr>
    </w:p>
    <w:p w14:paraId="6D2567EC" w14:textId="77777777" w:rsidR="00243E56" w:rsidRDefault="00243E56" w:rsidP="00243E56">
      <w:pPr>
        <w:rPr>
          <w:lang w:eastAsia="en-US"/>
        </w:rPr>
      </w:pPr>
    </w:p>
    <w:p w14:paraId="5DC2BE11" w14:textId="0B05E63E" w:rsidR="00325422" w:rsidRDefault="004A0A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Spordiarsti terviseuuringu teenust pakuvad alljärgnevad asutused:</w:t>
      </w:r>
    </w:p>
    <w:p w14:paraId="7C5E9942" w14:textId="77777777" w:rsidR="004A0A5B" w:rsidRDefault="004A0A5B">
      <w:pPr>
        <w:rPr>
          <w:rFonts w:asciiTheme="minorHAnsi" w:hAnsiTheme="minorHAnsi" w:cstheme="minorHAnsi"/>
          <w:sz w:val="22"/>
          <w:szCs w:val="22"/>
        </w:rPr>
      </w:pPr>
    </w:p>
    <w:p w14:paraId="64470155" w14:textId="7C32057D" w:rsidR="004A0A5B" w:rsidRPr="004A0A5B" w:rsidRDefault="004A0A5B" w:rsidP="004A0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4A0A5B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Spordimeditsiini SA </w:t>
      </w:r>
    </w:p>
    <w:p w14:paraId="260988A5" w14:textId="6D8A9B77" w:rsidR="004A0A5B" w:rsidRPr="004A0A5B" w:rsidRDefault="004A0A5B" w:rsidP="004A0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4A0A5B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Sportmedica</w:t>
      </w:r>
    </w:p>
    <w:p w14:paraId="797B0A0F" w14:textId="2B214AE3" w:rsidR="004A0A5B" w:rsidRPr="004A0A5B" w:rsidRDefault="004A0A5B" w:rsidP="004A0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4A0A5B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OÜ Innomedica</w:t>
      </w:r>
    </w:p>
    <w:p w14:paraId="3742B361" w14:textId="6430E6C7" w:rsidR="004A0A5B" w:rsidRPr="004A0A5B" w:rsidRDefault="004A0A5B" w:rsidP="004A0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4A0A5B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Terviseuuringud</w:t>
      </w:r>
    </w:p>
    <w:p w14:paraId="43125508" w14:textId="698E1699" w:rsidR="004A0A5B" w:rsidRPr="004A0A5B" w:rsidRDefault="004A0A5B" w:rsidP="004A0A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  <w:r w:rsidRPr="004A0A5B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Tartu Ülikooli Kliinikum</w:t>
      </w:r>
    </w:p>
    <w:p w14:paraId="7E95A0F0" w14:textId="4D4C1B83" w:rsidR="00325422" w:rsidRPr="004A0A5B" w:rsidRDefault="00325422">
      <w:pPr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</w:pPr>
    </w:p>
    <w:p w14:paraId="7BC84209" w14:textId="4C9A3E1E" w:rsidR="00325422" w:rsidRDefault="0032542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544DDFA3" w14:textId="4A8948C8" w:rsidR="00325422" w:rsidRDefault="0032542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0FB9EEF6" w14:textId="6B10FFB9" w:rsidR="00325422" w:rsidRDefault="0032542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062F4A6E" w14:textId="5B659A13" w:rsidR="00325422" w:rsidRPr="00325422" w:rsidRDefault="00325422">
      <w:pPr>
        <w:rPr>
          <w:rFonts w:asciiTheme="minorHAnsi" w:hAnsiTheme="minorHAnsi" w:cstheme="minorHAnsi"/>
        </w:rPr>
      </w:pPr>
      <w:r w:rsidRPr="00325422">
        <w:rPr>
          <w:rFonts w:asciiTheme="minorHAnsi" w:hAnsiTheme="minorHAnsi" w:cstheme="minorHAnsi"/>
          <w:b/>
          <w:bCs/>
          <w:i/>
          <w:iCs/>
          <w:color w:val="202122"/>
          <w:shd w:val="clear" w:color="auto" w:fill="FFFFFF"/>
        </w:rPr>
        <w:t xml:space="preserve">Kuupäev.....................................             </w:t>
      </w:r>
      <w:r w:rsidRPr="00325422">
        <w:rPr>
          <w:rFonts w:asciiTheme="minorHAnsi" w:hAnsiTheme="minorHAnsi" w:cstheme="minorHAnsi"/>
          <w:b/>
          <w:bCs/>
          <w:i/>
          <w:iCs/>
        </w:rPr>
        <w:t xml:space="preserve">                          Allkiri............................................</w:t>
      </w:r>
      <w:r w:rsidRPr="00325422">
        <w:rPr>
          <w:rFonts w:asciiTheme="minorHAnsi" w:hAnsiTheme="minorHAnsi" w:cstheme="minorHAnsi"/>
        </w:rPr>
        <w:t xml:space="preserve">                            </w:t>
      </w:r>
    </w:p>
    <w:sectPr w:rsidR="00325422" w:rsidRPr="00325422" w:rsidSect="000F1B7E">
      <w:headerReference w:type="default" r:id="rId8"/>
      <w:footerReference w:type="default" r:id="rId9"/>
      <w:pgSz w:w="11906" w:h="16838"/>
      <w:pgMar w:top="680" w:right="851" w:bottom="68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47CA" w14:textId="77777777" w:rsidR="00A12DF8" w:rsidRDefault="00A12DF8" w:rsidP="00F419AB">
      <w:r>
        <w:separator/>
      </w:r>
    </w:p>
  </w:endnote>
  <w:endnote w:type="continuationSeparator" w:id="0">
    <w:p w14:paraId="40EBC90F" w14:textId="77777777" w:rsidR="00A12DF8" w:rsidRDefault="00A12DF8" w:rsidP="00F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42A7" w14:textId="77777777" w:rsidR="00243E56" w:rsidRPr="00484469" w:rsidRDefault="00243E56" w:rsidP="00FE1CEA">
    <w:pPr>
      <w:pStyle w:val="Footer"/>
      <w:pBdr>
        <w:top w:val="single" w:sz="4" w:space="1" w:color="auto"/>
      </w:pBdr>
      <w:tabs>
        <w:tab w:val="left" w:pos="3828"/>
        <w:tab w:val="left" w:pos="5387"/>
        <w:tab w:val="left" w:pos="6663"/>
      </w:tabs>
      <w:rPr>
        <w:sz w:val="20"/>
        <w:szCs w:val="20"/>
      </w:rPr>
    </w:pPr>
    <w:r w:rsidRPr="00484469">
      <w:rPr>
        <w:sz w:val="20"/>
        <w:szCs w:val="20"/>
      </w:rPr>
      <w:t>Tondi 84</w:t>
    </w:r>
    <w:r w:rsidRPr="00484469">
      <w:rPr>
        <w:sz w:val="20"/>
        <w:szCs w:val="20"/>
      </w:rPr>
      <w:tab/>
    </w:r>
    <w:r w:rsidRPr="00484469">
      <w:rPr>
        <w:sz w:val="20"/>
        <w:szCs w:val="20"/>
      </w:rPr>
      <w:tab/>
    </w:r>
    <w:r>
      <w:rPr>
        <w:sz w:val="20"/>
        <w:szCs w:val="20"/>
      </w:rPr>
      <w:t>jaanika.kaljola</w:t>
    </w:r>
    <w:r w:rsidRPr="00484469">
      <w:rPr>
        <w:sz w:val="20"/>
        <w:szCs w:val="20"/>
      </w:rPr>
      <w:t>@maadlusliit.ee</w:t>
    </w:r>
    <w:r>
      <w:rPr>
        <w:sz w:val="20"/>
        <w:szCs w:val="20"/>
      </w:rPr>
      <w:tab/>
      <w:t>Reg. nr. 80040381</w:t>
    </w:r>
  </w:p>
  <w:p w14:paraId="502FCC45" w14:textId="77777777" w:rsidR="00243E56" w:rsidRPr="00484469" w:rsidRDefault="00243E56" w:rsidP="00484469">
    <w:pPr>
      <w:pStyle w:val="Footer"/>
      <w:tabs>
        <w:tab w:val="left" w:pos="1560"/>
        <w:tab w:val="left" w:pos="3828"/>
        <w:tab w:val="left" w:pos="5387"/>
        <w:tab w:val="left" w:pos="6663"/>
      </w:tabs>
      <w:rPr>
        <w:sz w:val="20"/>
        <w:szCs w:val="20"/>
      </w:rPr>
    </w:pPr>
    <w:r w:rsidRPr="00484469">
      <w:rPr>
        <w:sz w:val="20"/>
        <w:szCs w:val="20"/>
      </w:rPr>
      <w:t>11316 Tallinn</w:t>
    </w:r>
    <w:r>
      <w:rPr>
        <w:sz w:val="20"/>
        <w:szCs w:val="20"/>
      </w:rPr>
      <w:tab/>
      <w:t>P</w:t>
    </w:r>
    <w:r w:rsidRPr="00484469">
      <w:rPr>
        <w:sz w:val="20"/>
        <w:szCs w:val="20"/>
      </w:rPr>
      <w:t>hone +372 603 1522</w:t>
    </w:r>
    <w:r w:rsidRPr="00484469">
      <w:rPr>
        <w:sz w:val="20"/>
        <w:szCs w:val="20"/>
      </w:rPr>
      <w:tab/>
    </w:r>
    <w:r w:rsidRPr="00484469">
      <w:rPr>
        <w:sz w:val="20"/>
        <w:szCs w:val="20"/>
      </w:rPr>
      <w:tab/>
      <w:t>est@united-world-wrestling.org</w:t>
    </w:r>
    <w:r>
      <w:rPr>
        <w:sz w:val="20"/>
        <w:szCs w:val="20"/>
      </w:rPr>
      <w:tab/>
      <w:t>SEB Pank</w:t>
    </w:r>
  </w:p>
  <w:p w14:paraId="54BC5778" w14:textId="77777777" w:rsidR="00243E56" w:rsidRPr="00484469" w:rsidRDefault="00243E56" w:rsidP="00484469">
    <w:pPr>
      <w:pStyle w:val="Footer"/>
      <w:tabs>
        <w:tab w:val="left" w:pos="1560"/>
        <w:tab w:val="left" w:pos="3828"/>
        <w:tab w:val="left" w:pos="5387"/>
        <w:tab w:val="left" w:pos="6663"/>
        <w:tab w:val="left" w:pos="7371"/>
      </w:tabs>
      <w:rPr>
        <w:sz w:val="20"/>
        <w:szCs w:val="20"/>
      </w:rPr>
    </w:pPr>
    <w:r w:rsidRPr="00484469">
      <w:rPr>
        <w:sz w:val="20"/>
        <w:szCs w:val="20"/>
      </w:rPr>
      <w:t>ESTONIA</w:t>
    </w:r>
    <w:r w:rsidRPr="00484469">
      <w:rPr>
        <w:sz w:val="20"/>
        <w:szCs w:val="20"/>
      </w:rPr>
      <w:tab/>
    </w:r>
    <w:r>
      <w:rPr>
        <w:sz w:val="20"/>
        <w:szCs w:val="20"/>
      </w:rPr>
      <w:t>Mobi</w:t>
    </w:r>
    <w:r w:rsidRPr="00484469">
      <w:rPr>
        <w:sz w:val="20"/>
        <w:szCs w:val="20"/>
      </w:rPr>
      <w:t>le +372 514 9591</w:t>
    </w:r>
    <w:r w:rsidRPr="00484469">
      <w:rPr>
        <w:sz w:val="20"/>
        <w:szCs w:val="20"/>
      </w:rPr>
      <w:tab/>
    </w:r>
    <w:r>
      <w:rPr>
        <w:sz w:val="20"/>
        <w:szCs w:val="20"/>
      </w:rPr>
      <w:tab/>
    </w:r>
    <w:r w:rsidRPr="00484469">
      <w:rPr>
        <w:sz w:val="20"/>
        <w:szCs w:val="20"/>
      </w:rPr>
      <w:t>www.maadlusliit.ee</w:t>
    </w:r>
    <w:r>
      <w:rPr>
        <w:sz w:val="20"/>
        <w:szCs w:val="20"/>
      </w:rPr>
      <w:tab/>
      <w:t>IBAN: EE261010220244961225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83E9" w14:textId="77777777" w:rsidR="00A12DF8" w:rsidRDefault="00A12DF8" w:rsidP="00F419AB">
      <w:r>
        <w:separator/>
      </w:r>
    </w:p>
  </w:footnote>
  <w:footnote w:type="continuationSeparator" w:id="0">
    <w:p w14:paraId="4E155CC6" w14:textId="77777777" w:rsidR="00A12DF8" w:rsidRDefault="00A12DF8" w:rsidP="00F4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7A6F" w14:textId="77777777" w:rsidR="00243E56" w:rsidRDefault="00243E56">
    <w:pPr>
      <w:pStyle w:val="Header"/>
    </w:pPr>
    <w:r>
      <w:rPr>
        <w:noProof/>
      </w:rPr>
      <w:drawing>
        <wp:inline distT="0" distB="0" distL="0" distR="0" wp14:anchorId="2E3028B9" wp14:editId="08970F23">
          <wp:extent cx="5326380" cy="130302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dlusliit_logo_horisontal_taustat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0" t="12501" r="15563" b="15499"/>
                  <a:stretch/>
                </pic:blipFill>
                <pic:spPr bwMode="auto">
                  <a:xfrm>
                    <a:off x="0" y="0"/>
                    <a:ext cx="5326380" cy="1303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C67EE"/>
    <w:multiLevelType w:val="hybridMultilevel"/>
    <w:tmpl w:val="E73EB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61"/>
    <w:rsid w:val="00073557"/>
    <w:rsid w:val="000A0B9B"/>
    <w:rsid w:val="000C6EB2"/>
    <w:rsid w:val="000F1B7E"/>
    <w:rsid w:val="00144460"/>
    <w:rsid w:val="00243E56"/>
    <w:rsid w:val="00284931"/>
    <w:rsid w:val="002D1AF8"/>
    <w:rsid w:val="00325422"/>
    <w:rsid w:val="00431021"/>
    <w:rsid w:val="00484469"/>
    <w:rsid w:val="004A0A5B"/>
    <w:rsid w:val="004B26BE"/>
    <w:rsid w:val="004E0A54"/>
    <w:rsid w:val="005133B4"/>
    <w:rsid w:val="0051496A"/>
    <w:rsid w:val="005326FB"/>
    <w:rsid w:val="00585374"/>
    <w:rsid w:val="005E4270"/>
    <w:rsid w:val="006322A9"/>
    <w:rsid w:val="00642583"/>
    <w:rsid w:val="006470B5"/>
    <w:rsid w:val="006B0224"/>
    <w:rsid w:val="006C2631"/>
    <w:rsid w:val="006D51BD"/>
    <w:rsid w:val="006D7785"/>
    <w:rsid w:val="007A5922"/>
    <w:rsid w:val="007B4CD6"/>
    <w:rsid w:val="007B6D82"/>
    <w:rsid w:val="007C487F"/>
    <w:rsid w:val="007C4E5D"/>
    <w:rsid w:val="0082412D"/>
    <w:rsid w:val="00832A6F"/>
    <w:rsid w:val="00856DD1"/>
    <w:rsid w:val="00874BD1"/>
    <w:rsid w:val="008A6CA4"/>
    <w:rsid w:val="008E5621"/>
    <w:rsid w:val="00923D69"/>
    <w:rsid w:val="0099604F"/>
    <w:rsid w:val="009F373D"/>
    <w:rsid w:val="00A12DF8"/>
    <w:rsid w:val="00A26C6A"/>
    <w:rsid w:val="00AE3E50"/>
    <w:rsid w:val="00B10361"/>
    <w:rsid w:val="00B166B7"/>
    <w:rsid w:val="00B3494A"/>
    <w:rsid w:val="00B45B7C"/>
    <w:rsid w:val="00B4729B"/>
    <w:rsid w:val="00BA7CC4"/>
    <w:rsid w:val="00BB7961"/>
    <w:rsid w:val="00BF6D91"/>
    <w:rsid w:val="00D43FA7"/>
    <w:rsid w:val="00D57E21"/>
    <w:rsid w:val="00D64867"/>
    <w:rsid w:val="00DC24BF"/>
    <w:rsid w:val="00E37F60"/>
    <w:rsid w:val="00E54D50"/>
    <w:rsid w:val="00E65B5C"/>
    <w:rsid w:val="00F419AB"/>
    <w:rsid w:val="00F473C7"/>
    <w:rsid w:val="00F709CB"/>
    <w:rsid w:val="00F70D59"/>
    <w:rsid w:val="00F71BA0"/>
    <w:rsid w:val="00FC0854"/>
    <w:rsid w:val="00FD12CF"/>
    <w:rsid w:val="00FE1CE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8E0AF"/>
  <w15:chartTrackingRefBased/>
  <w15:docId w15:val="{4496C491-99CE-4E76-9E16-6E7F562C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19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19AB"/>
    <w:rPr>
      <w:sz w:val="24"/>
      <w:szCs w:val="24"/>
    </w:rPr>
  </w:style>
  <w:style w:type="paragraph" w:styleId="Footer">
    <w:name w:val="footer"/>
    <w:basedOn w:val="Normal"/>
    <w:link w:val="FooterChar"/>
    <w:rsid w:val="00F419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419AB"/>
    <w:rPr>
      <w:sz w:val="24"/>
      <w:szCs w:val="24"/>
    </w:rPr>
  </w:style>
  <w:style w:type="character" w:styleId="Hyperlink">
    <w:name w:val="Hyperlink"/>
    <w:basedOn w:val="DefaultParagraphFont"/>
    <w:rsid w:val="00484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dlusliit%20Velja\Documents\Custom%20Office%20Templates\blankett_UUS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0670-A5E4-47C7-A6BE-CDAF6235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blankett_UUS_logo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Tartu Ülikooli Vastuvõtukomisjonile</vt:lpstr>
    </vt:vector>
  </TitlesOfParts>
  <Company>Eesti Maadlusliit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Vastuvõtukomisjonile</dc:title>
  <dc:subject/>
  <dc:creator>Maadlusliit Velja</dc:creator>
  <cp:keywords/>
  <dc:description/>
  <cp:lastModifiedBy>Jaanika kaljola</cp:lastModifiedBy>
  <cp:revision>3</cp:revision>
  <cp:lastPrinted>2017-07-03T11:37:00Z</cp:lastPrinted>
  <dcterms:created xsi:type="dcterms:W3CDTF">2021-01-25T14:44:00Z</dcterms:created>
  <dcterms:modified xsi:type="dcterms:W3CDTF">2021-01-25T14:59:00Z</dcterms:modified>
</cp:coreProperties>
</file>