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18" w:rsidRDefault="004E0C14">
      <w:pPr>
        <w:pStyle w:val="Standard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EESTI  OTSIB  TULEVASI   OLÜMPIAVÕITJAID  JA  </w:t>
      </w:r>
      <w:r>
        <w:rPr>
          <w:b/>
          <w:bCs/>
          <w:sz w:val="40"/>
          <w:szCs w:val="40"/>
          <w:u w:val="single"/>
        </w:rPr>
        <w:tab/>
      </w:r>
      <w:r>
        <w:rPr>
          <w:b/>
          <w:bCs/>
          <w:sz w:val="40"/>
          <w:szCs w:val="40"/>
          <w:u w:val="single"/>
        </w:rPr>
        <w:tab/>
        <w:t>MAAILMAMEISTREID</w:t>
      </w:r>
    </w:p>
    <w:p w:rsidR="00F42118" w:rsidRDefault="00F42118">
      <w:pPr>
        <w:pStyle w:val="Standard"/>
        <w:rPr>
          <w:b/>
          <w:bCs/>
          <w:sz w:val="26"/>
          <w:szCs w:val="26"/>
          <w:u w:val="single"/>
        </w:rPr>
      </w:pPr>
    </w:p>
    <w:p w:rsidR="00F42118" w:rsidRDefault="00F42118">
      <w:pPr>
        <w:pStyle w:val="Standard"/>
        <w:rPr>
          <w:b/>
          <w:bCs/>
          <w:sz w:val="30"/>
          <w:szCs w:val="30"/>
          <w:u w:val="single"/>
        </w:rPr>
      </w:pPr>
    </w:p>
    <w:p w:rsidR="00F42118" w:rsidRDefault="004E0C14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LASTE  VABAMAADLUSE  KARIKASARJA  </w:t>
      </w:r>
      <w:r w:rsidR="00371606">
        <w:rPr>
          <w:b/>
          <w:bCs/>
          <w:sz w:val="30"/>
          <w:szCs w:val="30"/>
        </w:rPr>
        <w:t>4</w:t>
      </w:r>
      <w:r>
        <w:rPr>
          <w:b/>
          <w:bCs/>
          <w:sz w:val="30"/>
          <w:szCs w:val="30"/>
        </w:rPr>
        <w:t>.  ETAPI    JUHEND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</w:p>
    <w:p w:rsidR="00F42118" w:rsidRDefault="00F42118">
      <w:pPr>
        <w:pStyle w:val="Standard"/>
        <w:rPr>
          <w:b/>
          <w:bCs/>
        </w:rPr>
      </w:pP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ab/>
        <w:t>EESMÄRK</w:t>
      </w:r>
      <w:r>
        <w:rPr>
          <w:b/>
          <w:bCs/>
        </w:rPr>
        <w:tab/>
      </w:r>
    </w:p>
    <w:p w:rsidR="00F42118" w:rsidRDefault="00F42118">
      <w:pPr>
        <w:pStyle w:val="Standard"/>
        <w:rPr>
          <w:b/>
          <w:bCs/>
        </w:rPr>
      </w:pP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 xml:space="preserve">Populariseerida vabamaadlust poiste ja tüdrukute hulgas. Pakkuda võistlusvõimalust </w:t>
      </w:r>
      <w:r>
        <w:rPr>
          <w:b/>
          <w:bCs/>
        </w:rPr>
        <w:t>omaealiste vahel. Leida noormaadlejate hulgast tulevasi olümpiavõitjaid ja maailmameistreid</w:t>
      </w:r>
    </w:p>
    <w:p w:rsidR="00F42118" w:rsidRDefault="00F42118">
      <w:pPr>
        <w:pStyle w:val="Standard"/>
        <w:rPr>
          <w:b/>
          <w:bCs/>
        </w:rPr>
      </w:pP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ab/>
        <w:t>AEG  JA  KOHT</w:t>
      </w:r>
    </w:p>
    <w:p w:rsidR="00F42118" w:rsidRDefault="00F42118">
      <w:pPr>
        <w:pStyle w:val="Standard"/>
        <w:rPr>
          <w:b/>
          <w:bCs/>
        </w:rPr>
      </w:pP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 xml:space="preserve">Võistlused toimuvad pühapäeval </w:t>
      </w:r>
      <w:r w:rsidR="00371606">
        <w:rPr>
          <w:b/>
          <w:bCs/>
        </w:rPr>
        <w:t>16</w:t>
      </w:r>
      <w:r>
        <w:rPr>
          <w:b/>
          <w:bCs/>
        </w:rPr>
        <w:t xml:space="preserve">. detsembril 2018. aastal </w:t>
      </w:r>
      <w:r w:rsidR="00371606">
        <w:rPr>
          <w:b/>
          <w:bCs/>
        </w:rPr>
        <w:t>Järvamaal,</w:t>
      </w:r>
      <w:bookmarkStart w:id="0" w:name="_GoBack"/>
      <w:bookmarkEnd w:id="0"/>
      <w:r>
        <w:rPr>
          <w:b/>
          <w:bCs/>
        </w:rPr>
        <w:t xml:space="preserve"> </w:t>
      </w:r>
      <w:r w:rsidR="00371606">
        <w:rPr>
          <w:b/>
          <w:bCs/>
        </w:rPr>
        <w:t>Koigi</w:t>
      </w:r>
      <w:r>
        <w:rPr>
          <w:b/>
          <w:bCs/>
        </w:rPr>
        <w:t xml:space="preserve"> Spordikeskuses.</w:t>
      </w: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>Võistlejate kaalumine kell 10. 30 – 11. 00  Võ</w:t>
      </w:r>
      <w:r>
        <w:rPr>
          <w:b/>
          <w:bCs/>
        </w:rPr>
        <w:t xml:space="preserve">istluste algus kell </w:t>
      </w:r>
      <w:r w:rsidR="00371606">
        <w:rPr>
          <w:b/>
          <w:bCs/>
        </w:rPr>
        <w:t>11</w:t>
      </w:r>
      <w:r>
        <w:rPr>
          <w:b/>
          <w:bCs/>
        </w:rPr>
        <w:t xml:space="preserve">. </w:t>
      </w:r>
      <w:r w:rsidR="00371606">
        <w:rPr>
          <w:b/>
          <w:bCs/>
        </w:rPr>
        <w:t>30</w:t>
      </w:r>
    </w:p>
    <w:p w:rsidR="00F42118" w:rsidRDefault="00F42118">
      <w:pPr>
        <w:pStyle w:val="Standard"/>
        <w:rPr>
          <w:b/>
          <w:bCs/>
        </w:rPr>
      </w:pP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ab/>
        <w:t>OSALEJAD</w:t>
      </w:r>
    </w:p>
    <w:p w:rsidR="00F42118" w:rsidRDefault="00F42118">
      <w:pPr>
        <w:pStyle w:val="Standard"/>
        <w:rPr>
          <w:b/>
          <w:bCs/>
        </w:rPr>
      </w:pP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>Võistlusest võivad osa võtta tugevad ja julged  tüdrukud ning poisid, kes on sündinud 2007 aastal või hiljem.</w:t>
      </w: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>Tüdrukute kaalud: -30,-40 ja +40kg.</w:t>
      </w: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>Poiste kaalud: -20, -23, -26, -29, -32, -35, -38, -42, -47, -53 ja +53k</w:t>
      </w:r>
      <w:r>
        <w:rPr>
          <w:b/>
          <w:bCs/>
        </w:rPr>
        <w:t>g.</w:t>
      </w: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ab/>
        <w:t>VÕISTLUSSÜSTEEM</w:t>
      </w:r>
    </w:p>
    <w:p w:rsidR="00F42118" w:rsidRDefault="00F42118">
      <w:pPr>
        <w:pStyle w:val="Standard"/>
        <w:rPr>
          <w:b/>
          <w:bCs/>
        </w:rPr>
      </w:pP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>Võistlused on individuaalsed ja viiakse läbi kahe kaotusega süsteemis. Maadeldakse välja üks kolmas koht.</w:t>
      </w:r>
    </w:p>
    <w:p w:rsidR="00F42118" w:rsidRDefault="00F42118">
      <w:pPr>
        <w:pStyle w:val="Standard"/>
        <w:rPr>
          <w:b/>
          <w:bCs/>
        </w:rPr>
      </w:pP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ab/>
        <w:t>AUTASUSTAMINE</w:t>
      </w:r>
    </w:p>
    <w:p w:rsidR="00F42118" w:rsidRDefault="00F42118">
      <w:pPr>
        <w:pStyle w:val="Standard"/>
        <w:rPr>
          <w:b/>
          <w:bCs/>
        </w:rPr>
      </w:pP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 xml:space="preserve">Iga kehakaalu kolme paremat autasustatakse vastavas suuruses karikatega. Parimatele </w:t>
      </w:r>
      <w:r>
        <w:rPr>
          <w:b/>
          <w:bCs/>
        </w:rPr>
        <w:t>võistlejatele eriauhinnad.</w:t>
      </w:r>
    </w:p>
    <w:p w:rsidR="00F42118" w:rsidRDefault="00F42118">
      <w:pPr>
        <w:pStyle w:val="Standard"/>
        <w:rPr>
          <w:b/>
          <w:bCs/>
        </w:rPr>
      </w:pP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ab/>
        <w:t>MAJANDAMINE</w:t>
      </w:r>
    </w:p>
    <w:p w:rsidR="00F42118" w:rsidRDefault="00F42118">
      <w:pPr>
        <w:pStyle w:val="Standard"/>
        <w:rPr>
          <w:b/>
          <w:bCs/>
        </w:rPr>
      </w:pP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>Võistlusest osavõtukulud kannab lähetav organisatsioon.</w:t>
      </w: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 xml:space="preserve">Osavõtumaks 5 </w:t>
      </w:r>
      <w:proofErr w:type="spellStart"/>
      <w:r>
        <w:rPr>
          <w:b/>
          <w:bCs/>
        </w:rPr>
        <w:t>euri</w:t>
      </w:r>
      <w:proofErr w:type="spellEnd"/>
      <w:r>
        <w:rPr>
          <w:b/>
          <w:bCs/>
        </w:rPr>
        <w:t>.</w:t>
      </w: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42118" w:rsidRDefault="00F42118">
      <w:pPr>
        <w:pStyle w:val="Standard"/>
        <w:rPr>
          <w:b/>
          <w:bCs/>
        </w:rPr>
      </w:pPr>
    </w:p>
    <w:p w:rsidR="00F42118" w:rsidRDefault="004E0C14">
      <w:pPr>
        <w:pStyle w:val="Standard"/>
        <w:rPr>
          <w:b/>
          <w:bCs/>
        </w:rPr>
      </w:pPr>
      <w:r>
        <w:rPr>
          <w:b/>
          <w:bCs/>
        </w:rPr>
        <w:t>Võistluste korraldustoimkond:</w:t>
      </w:r>
    </w:p>
    <w:p w:rsidR="00F42118" w:rsidRDefault="00371606">
      <w:pPr>
        <w:pStyle w:val="Standard"/>
      </w:pPr>
      <w:r>
        <w:rPr>
          <w:b/>
          <w:bCs/>
        </w:rPr>
        <w:t>Järvamaa Matimehed</w:t>
      </w:r>
    </w:p>
    <w:sectPr w:rsidR="00F421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14" w:rsidRDefault="004E0C14">
      <w:r>
        <w:separator/>
      </w:r>
    </w:p>
  </w:endnote>
  <w:endnote w:type="continuationSeparator" w:id="0">
    <w:p w:rsidR="004E0C14" w:rsidRDefault="004E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14" w:rsidRDefault="004E0C14">
      <w:r>
        <w:rPr>
          <w:color w:val="000000"/>
        </w:rPr>
        <w:separator/>
      </w:r>
    </w:p>
  </w:footnote>
  <w:footnote w:type="continuationSeparator" w:id="0">
    <w:p w:rsidR="004E0C14" w:rsidRDefault="004E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2118"/>
    <w:rsid w:val="00371606"/>
    <w:rsid w:val="004E0C14"/>
    <w:rsid w:val="00F4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2974"/>
  <w15:docId w15:val="{F7D632B5-F012-48AC-B909-D7E66B65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t-E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Lepik</dc:creator>
  <cp:lastModifiedBy>Maadlusliit Velja</cp:lastModifiedBy>
  <cp:revision>2</cp:revision>
  <dcterms:created xsi:type="dcterms:W3CDTF">2018-12-18T10:50:00Z</dcterms:created>
  <dcterms:modified xsi:type="dcterms:W3CDTF">2018-12-18T10:50:00Z</dcterms:modified>
</cp:coreProperties>
</file>